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A9A5" w14:textId="77777777" w:rsidR="001B3BA3" w:rsidRDefault="001B3BA3" w:rsidP="001B3BA3">
      <w:pPr>
        <w:jc w:val="center"/>
        <w:rPr>
          <w:b/>
          <w:bCs/>
          <w:sz w:val="28"/>
          <w:szCs w:val="32"/>
          <w:lang w:val="is-IS"/>
        </w:rPr>
      </w:pPr>
      <w:r w:rsidRPr="001530C3">
        <w:rPr>
          <w:b/>
          <w:bCs/>
          <w:sz w:val="28"/>
          <w:szCs w:val="32"/>
          <w:lang w:val="is-IS"/>
        </w:rPr>
        <w:t>Heimafloti hafnar</w:t>
      </w:r>
      <w:r w:rsidR="00224B5E">
        <w:rPr>
          <w:b/>
          <w:bCs/>
          <w:sz w:val="28"/>
          <w:szCs w:val="32"/>
          <w:lang w:val="is-IS"/>
        </w:rPr>
        <w:t xml:space="preserve"> </w:t>
      </w:r>
      <w:sdt>
        <w:sdtPr>
          <w:rPr>
            <w:b/>
            <w:bCs/>
            <w:sz w:val="28"/>
            <w:szCs w:val="32"/>
            <w:lang w:val="is-IS"/>
          </w:rPr>
          <w:id w:val="1188479209"/>
          <w:placeholder>
            <w:docPart w:val="41CC08B162214BA8ADCF30FDE111B9D2"/>
          </w:placeholder>
          <w:text/>
        </w:sdtPr>
        <w:sdtEndPr/>
        <w:sdtContent>
          <w:r w:rsidR="00064015">
            <w:rPr>
              <w:b/>
              <w:bCs/>
              <w:sz w:val="28"/>
              <w:szCs w:val="32"/>
              <w:lang w:val="is-IS"/>
            </w:rPr>
            <w:t>[ártal]</w:t>
          </w:r>
        </w:sdtContent>
      </w:sdt>
    </w:p>
    <w:p w14:paraId="2BFDF569" w14:textId="77777777" w:rsidR="00C04B7C" w:rsidRDefault="00C04B7C" w:rsidP="001B3BA3">
      <w:pPr>
        <w:jc w:val="center"/>
        <w:rPr>
          <w:b/>
          <w:bCs/>
          <w:sz w:val="28"/>
          <w:szCs w:val="32"/>
          <w:lang w:val="is-IS"/>
        </w:rPr>
      </w:pPr>
    </w:p>
    <w:tbl>
      <w:tblPr>
        <w:tblW w:w="0" w:type="auto"/>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52"/>
        <w:gridCol w:w="2766"/>
        <w:gridCol w:w="1440"/>
      </w:tblGrid>
      <w:tr w:rsidR="00224B5E" w:rsidRPr="001530C3" w14:paraId="4C7F0660" w14:textId="77777777" w:rsidTr="00064015">
        <w:trPr>
          <w:cantSplit/>
          <w:trHeight w:hRule="exact" w:val="340"/>
        </w:trPr>
        <w:tc>
          <w:tcPr>
            <w:tcW w:w="2652" w:type="dxa"/>
            <w:shd w:val="pct12" w:color="auto" w:fill="auto"/>
          </w:tcPr>
          <w:p w14:paraId="48BC8826" w14:textId="77777777" w:rsidR="00224B5E" w:rsidRPr="001530C3" w:rsidRDefault="00224B5E" w:rsidP="00F6145D">
            <w:pPr>
              <w:rPr>
                <w:rFonts w:ascii="Vegagerdin FK Grotesk" w:hAnsi="Vegagerdin FK Grotesk"/>
                <w:lang w:val="is-IS"/>
              </w:rPr>
            </w:pPr>
            <w:r>
              <w:rPr>
                <w:rFonts w:ascii="Vegagerdin FK Grotesk" w:hAnsi="Vegagerdin FK Grotesk"/>
                <w:lang w:val="is-IS"/>
              </w:rPr>
              <w:t>Höfn</w:t>
            </w:r>
          </w:p>
        </w:tc>
        <w:tc>
          <w:tcPr>
            <w:tcW w:w="2766" w:type="dxa"/>
            <w:shd w:val="pct12" w:color="auto" w:fill="auto"/>
          </w:tcPr>
          <w:p w14:paraId="03BFECD4" w14:textId="77777777" w:rsidR="00224B5E" w:rsidRPr="001530C3" w:rsidRDefault="00224B5E" w:rsidP="00F6145D">
            <w:pPr>
              <w:ind w:right="-216"/>
              <w:rPr>
                <w:rFonts w:ascii="Vegagerdin FK Grotesk" w:hAnsi="Vegagerdin FK Grotesk"/>
                <w:lang w:val="is-IS"/>
              </w:rPr>
            </w:pPr>
            <w:r>
              <w:rPr>
                <w:rFonts w:ascii="Vegagerdin FK Grotesk" w:hAnsi="Vegagerdin FK Grotesk"/>
                <w:lang w:val="is-IS"/>
              </w:rPr>
              <w:t>Útfyllt af</w:t>
            </w:r>
          </w:p>
        </w:tc>
        <w:tc>
          <w:tcPr>
            <w:tcW w:w="1440" w:type="dxa"/>
            <w:shd w:val="pct12" w:color="auto" w:fill="auto"/>
          </w:tcPr>
          <w:p w14:paraId="74ED3E61" w14:textId="77777777" w:rsidR="00224B5E" w:rsidRPr="001530C3" w:rsidRDefault="00224B5E" w:rsidP="00F6145D">
            <w:pPr>
              <w:ind w:right="-74"/>
              <w:rPr>
                <w:rFonts w:ascii="Vegagerdin FK Grotesk" w:hAnsi="Vegagerdin FK Grotesk"/>
                <w:lang w:val="is-IS"/>
              </w:rPr>
            </w:pPr>
            <w:r>
              <w:rPr>
                <w:rFonts w:ascii="Vegagerdin FK Grotesk" w:hAnsi="Vegagerdin FK Grotesk"/>
                <w:lang w:val="is-IS"/>
              </w:rPr>
              <w:t>Dagsetning</w:t>
            </w:r>
          </w:p>
        </w:tc>
      </w:tr>
      <w:tr w:rsidR="00224B5E" w:rsidRPr="001530C3" w14:paraId="567935B5" w14:textId="77777777" w:rsidTr="00064015">
        <w:trPr>
          <w:cantSplit/>
          <w:trHeight w:val="454"/>
        </w:trPr>
        <w:tc>
          <w:tcPr>
            <w:tcW w:w="2652" w:type="dxa"/>
            <w:shd w:val="clear" w:color="auto" w:fill="FFFFFF" w:themeFill="background1"/>
          </w:tcPr>
          <w:p w14:paraId="40246385" w14:textId="77777777" w:rsidR="00224B5E" w:rsidRPr="001530C3" w:rsidRDefault="00224B5E" w:rsidP="00F6145D">
            <w:pPr>
              <w:spacing w:before="60"/>
              <w:rPr>
                <w:rFonts w:ascii="Vegagerdin FK Grotesk" w:hAnsi="Vegagerdin FK Grotesk"/>
                <w:sz w:val="18"/>
                <w:lang w:val="is-IS"/>
              </w:rPr>
            </w:pPr>
          </w:p>
        </w:tc>
        <w:tc>
          <w:tcPr>
            <w:tcW w:w="2766" w:type="dxa"/>
            <w:shd w:val="clear" w:color="auto" w:fill="FFFFFF" w:themeFill="background1"/>
          </w:tcPr>
          <w:p w14:paraId="4F0ACC91" w14:textId="77777777" w:rsidR="00224B5E" w:rsidRPr="001530C3" w:rsidRDefault="00224B5E" w:rsidP="00F6145D">
            <w:pPr>
              <w:spacing w:before="60"/>
              <w:rPr>
                <w:rFonts w:ascii="Vegagerdin FK Grotesk" w:hAnsi="Vegagerdin FK Grotesk"/>
                <w:sz w:val="18"/>
                <w:lang w:val="is-IS"/>
              </w:rPr>
            </w:pPr>
          </w:p>
        </w:tc>
        <w:tc>
          <w:tcPr>
            <w:tcW w:w="1440" w:type="dxa"/>
            <w:shd w:val="clear" w:color="auto" w:fill="FFFFFF" w:themeFill="background1"/>
          </w:tcPr>
          <w:p w14:paraId="6C56BC0D" w14:textId="77777777" w:rsidR="00224B5E" w:rsidRPr="001530C3" w:rsidRDefault="00224B5E" w:rsidP="00F6145D">
            <w:pPr>
              <w:spacing w:before="60"/>
              <w:ind w:right="-74"/>
              <w:rPr>
                <w:rFonts w:ascii="Vegagerdin FK Grotesk" w:hAnsi="Vegagerdin FK Grotesk"/>
                <w:sz w:val="18"/>
                <w:lang w:val="is-IS"/>
              </w:rPr>
            </w:pPr>
          </w:p>
        </w:tc>
      </w:tr>
    </w:tbl>
    <w:p w14:paraId="030E4BAE" w14:textId="77777777" w:rsidR="0070756B" w:rsidRPr="001530C3" w:rsidRDefault="0070756B" w:rsidP="001B3BA3">
      <w:pPr>
        <w:jc w:val="center"/>
        <w:rPr>
          <w:b/>
          <w:bCs/>
          <w:sz w:val="28"/>
          <w:szCs w:val="32"/>
          <w:lang w:val="is-IS"/>
        </w:rPr>
      </w:pPr>
    </w:p>
    <w:p w14:paraId="567A0D67" w14:textId="77777777" w:rsidR="001B3BA3" w:rsidRPr="001530C3" w:rsidRDefault="001B3BA3" w:rsidP="001B3BA3">
      <w:pPr>
        <w:rPr>
          <w:rFonts w:ascii="Vegagerdin FK Grotesk" w:hAnsi="Vegagerdin FK Grotesk"/>
          <w:sz w:val="16"/>
          <w:u w:val="single"/>
          <w:lang w:val="is-IS"/>
        </w:rPr>
      </w:pPr>
      <w:bookmarkStart w:id="0" w:name="_Hlk128479151"/>
    </w:p>
    <w:p w14:paraId="2361154B" w14:textId="77777777" w:rsidR="001B3BA3" w:rsidRPr="00D8671A" w:rsidRDefault="001B3BA3" w:rsidP="00D8671A">
      <w:pPr>
        <w:spacing w:line="276" w:lineRule="auto"/>
        <w:rPr>
          <w:rFonts w:ascii="Vegagerdin FK Grotesk" w:hAnsi="Vegagerdin FK Grotesk"/>
          <w:b/>
          <w:bCs/>
          <w:sz w:val="24"/>
          <w:lang w:val="is-IS"/>
        </w:rPr>
      </w:pPr>
      <w:r w:rsidRPr="00D8671A">
        <w:rPr>
          <w:rFonts w:ascii="Vegagerdin FK Grotesk" w:hAnsi="Vegagerdin FK Grotesk"/>
          <w:b/>
          <w:bCs/>
          <w:sz w:val="24"/>
          <w:lang w:val="is-IS"/>
        </w:rPr>
        <w:t>Tafla 1</w:t>
      </w:r>
      <w:r w:rsidR="00D8671A">
        <w:rPr>
          <w:rFonts w:ascii="Vegagerdin FK Grotesk" w:hAnsi="Vegagerdin FK Grotesk"/>
          <w:b/>
          <w:bCs/>
          <w:sz w:val="24"/>
          <w:lang w:val="is-IS"/>
        </w:rPr>
        <w:t xml:space="preserve"> -</w:t>
      </w:r>
      <w:r w:rsidRPr="00D8671A">
        <w:rPr>
          <w:rFonts w:ascii="Vegagerdin FK Grotesk" w:hAnsi="Vegagerdin FK Grotesk"/>
          <w:b/>
          <w:bCs/>
          <w:sz w:val="24"/>
          <w:lang w:val="is-IS"/>
        </w:rPr>
        <w:t xml:space="preserve"> Núverandi heimafloti</w:t>
      </w:r>
    </w:p>
    <w:p w14:paraId="5E7AA5CD" w14:textId="77777777" w:rsidR="001B3BA3" w:rsidRDefault="001B3BA3" w:rsidP="00D8671A">
      <w:pPr>
        <w:spacing w:line="276" w:lineRule="auto"/>
        <w:rPr>
          <w:rFonts w:ascii="Vegagerdin FK Grotesk" w:hAnsi="Vegagerdin FK Grotesk"/>
          <w:lang w:val="is-IS"/>
        </w:rPr>
      </w:pPr>
      <w:r w:rsidRPr="001530C3">
        <w:rPr>
          <w:rFonts w:ascii="Vegagerdin FK Grotesk" w:hAnsi="Vegagerdin FK Grotesk"/>
          <w:lang w:val="is-IS"/>
        </w:rPr>
        <w:t xml:space="preserve">Skráið í reitina nöfn þilfarsskipa, skipaskrárnúmer og stærð í brúttótonnum. </w:t>
      </w:r>
      <w:r w:rsidR="00C04B7C">
        <w:rPr>
          <w:rFonts w:ascii="Vegagerdin FK Grotesk" w:hAnsi="Vegagerdin FK Grotesk"/>
          <w:lang w:val="is-IS"/>
        </w:rPr>
        <w:t>S</w:t>
      </w:r>
      <w:r w:rsidRPr="001530C3">
        <w:rPr>
          <w:rFonts w:ascii="Vegagerdin FK Grotesk" w:hAnsi="Vegagerdin FK Grotesk"/>
          <w:lang w:val="is-IS"/>
        </w:rPr>
        <w:t>kip sem gerð eru út frá höfninni meirihluta ársins teljast til heimaflota, þó þau séu e.t.v. skráð annarsstaðar.  Ekki þarf að telja hér alla smábáta.  Nægjanlegt er að gefa upp heildarfjölda þeirra í töflu 2, aftasta dálk.</w:t>
      </w:r>
    </w:p>
    <w:p w14:paraId="22379539" w14:textId="77777777" w:rsidR="00C04B7C" w:rsidRPr="001530C3" w:rsidRDefault="00C04B7C" w:rsidP="00D8671A">
      <w:pPr>
        <w:spacing w:line="276" w:lineRule="auto"/>
        <w:rPr>
          <w:rFonts w:ascii="Vegagerdin FK Grotesk" w:hAnsi="Vegagerdin FK Grotesk"/>
          <w:lang w:val="is-IS"/>
        </w:rPr>
      </w:pPr>
    </w:p>
    <w:tbl>
      <w:tblPr>
        <w:tblW w:w="0" w:type="auto"/>
        <w:tblInd w:w="147" w:type="dxa"/>
        <w:tblLayout w:type="fixed"/>
        <w:tblLook w:val="0000" w:firstRow="0" w:lastRow="0" w:firstColumn="0" w:lastColumn="0" w:noHBand="0" w:noVBand="0"/>
      </w:tblPr>
      <w:tblGrid>
        <w:gridCol w:w="2652"/>
        <w:gridCol w:w="992"/>
        <w:gridCol w:w="851"/>
        <w:gridCol w:w="2693"/>
        <w:gridCol w:w="993"/>
        <w:gridCol w:w="851"/>
      </w:tblGrid>
      <w:tr w:rsidR="001B3BA3" w:rsidRPr="001530C3" w14:paraId="3232E786" w14:textId="77777777" w:rsidTr="00F6145D">
        <w:trPr>
          <w:cantSplit/>
          <w:trHeight w:hRule="exact" w:val="340"/>
        </w:trPr>
        <w:tc>
          <w:tcPr>
            <w:tcW w:w="2652" w:type="dxa"/>
            <w:tcBorders>
              <w:top w:val="single" w:sz="12" w:space="0" w:color="auto"/>
              <w:left w:val="single" w:sz="12" w:space="0" w:color="auto"/>
              <w:bottom w:val="single" w:sz="6" w:space="0" w:color="auto"/>
              <w:right w:val="single" w:sz="6" w:space="0" w:color="auto"/>
            </w:tcBorders>
            <w:shd w:val="pct12" w:color="auto" w:fill="auto"/>
          </w:tcPr>
          <w:p w14:paraId="496466D3" w14:textId="77777777" w:rsidR="001B3BA3" w:rsidRPr="001530C3" w:rsidRDefault="001B3BA3" w:rsidP="00F6145D">
            <w:pPr>
              <w:rPr>
                <w:rFonts w:ascii="Vegagerdin FK Grotesk" w:hAnsi="Vegagerdin FK Grotesk"/>
                <w:lang w:val="is-IS"/>
              </w:rPr>
            </w:pPr>
            <w:r w:rsidRPr="001530C3">
              <w:rPr>
                <w:rFonts w:ascii="Vegagerdin FK Grotesk" w:hAnsi="Vegagerdin FK Grotesk"/>
                <w:lang w:val="is-IS"/>
              </w:rPr>
              <w:t>NAFN</w:t>
            </w:r>
          </w:p>
        </w:tc>
        <w:tc>
          <w:tcPr>
            <w:tcW w:w="992" w:type="dxa"/>
            <w:tcBorders>
              <w:top w:val="single" w:sz="12" w:space="0" w:color="auto"/>
              <w:left w:val="single" w:sz="6" w:space="0" w:color="auto"/>
              <w:bottom w:val="single" w:sz="6" w:space="0" w:color="auto"/>
              <w:right w:val="single" w:sz="6" w:space="0" w:color="auto"/>
            </w:tcBorders>
            <w:shd w:val="pct12" w:color="auto" w:fill="auto"/>
          </w:tcPr>
          <w:p w14:paraId="2BC9928E" w14:textId="77777777" w:rsidR="001B3BA3" w:rsidRPr="001530C3" w:rsidRDefault="001B3BA3" w:rsidP="00F6145D">
            <w:pPr>
              <w:ind w:right="-216"/>
              <w:rPr>
                <w:rFonts w:ascii="Vegagerdin FK Grotesk" w:hAnsi="Vegagerdin FK Grotesk"/>
                <w:lang w:val="is-IS"/>
              </w:rPr>
            </w:pPr>
            <w:r w:rsidRPr="001530C3">
              <w:rPr>
                <w:rFonts w:ascii="Vegagerdin FK Grotesk" w:hAnsi="Vegagerdin FK Grotesk"/>
                <w:lang w:val="is-IS"/>
              </w:rPr>
              <w:t>SKNR</w:t>
            </w:r>
          </w:p>
        </w:tc>
        <w:tc>
          <w:tcPr>
            <w:tcW w:w="851" w:type="dxa"/>
            <w:tcBorders>
              <w:top w:val="single" w:sz="12" w:space="0" w:color="auto"/>
              <w:left w:val="single" w:sz="6" w:space="0" w:color="auto"/>
              <w:bottom w:val="single" w:sz="6" w:space="0" w:color="auto"/>
              <w:right w:val="single" w:sz="6" w:space="0" w:color="auto"/>
            </w:tcBorders>
            <w:shd w:val="pct12" w:color="auto" w:fill="auto"/>
          </w:tcPr>
          <w:p w14:paraId="6F082C9F" w14:textId="77777777" w:rsidR="001B3BA3" w:rsidRPr="001530C3" w:rsidRDefault="001B3BA3" w:rsidP="00F6145D">
            <w:pPr>
              <w:ind w:right="-74"/>
              <w:rPr>
                <w:rFonts w:ascii="Vegagerdin FK Grotesk" w:hAnsi="Vegagerdin FK Grotesk"/>
                <w:lang w:val="is-IS"/>
              </w:rPr>
            </w:pPr>
            <w:r w:rsidRPr="001530C3">
              <w:rPr>
                <w:rFonts w:ascii="Vegagerdin FK Grotesk" w:hAnsi="Vegagerdin FK Grotesk"/>
                <w:lang w:val="is-IS"/>
              </w:rPr>
              <w:t>BT</w:t>
            </w:r>
          </w:p>
        </w:tc>
        <w:tc>
          <w:tcPr>
            <w:tcW w:w="2693" w:type="dxa"/>
            <w:tcBorders>
              <w:top w:val="single" w:sz="12" w:space="0" w:color="auto"/>
              <w:left w:val="single" w:sz="6" w:space="0" w:color="auto"/>
              <w:bottom w:val="single" w:sz="6" w:space="0" w:color="auto"/>
              <w:right w:val="single" w:sz="6" w:space="0" w:color="auto"/>
            </w:tcBorders>
            <w:shd w:val="pct12" w:color="auto" w:fill="auto"/>
          </w:tcPr>
          <w:p w14:paraId="27A4C434" w14:textId="77777777" w:rsidR="001B3BA3" w:rsidRPr="001530C3" w:rsidRDefault="001B3BA3" w:rsidP="00F6145D">
            <w:pPr>
              <w:ind w:right="-216"/>
              <w:rPr>
                <w:rFonts w:ascii="Vegagerdin FK Grotesk" w:hAnsi="Vegagerdin FK Grotesk"/>
                <w:lang w:val="is-IS"/>
              </w:rPr>
            </w:pPr>
            <w:r w:rsidRPr="001530C3">
              <w:rPr>
                <w:rFonts w:ascii="Vegagerdin FK Grotesk" w:hAnsi="Vegagerdin FK Grotesk"/>
                <w:lang w:val="is-IS"/>
              </w:rPr>
              <w:t>NAFN</w:t>
            </w:r>
          </w:p>
        </w:tc>
        <w:tc>
          <w:tcPr>
            <w:tcW w:w="993" w:type="dxa"/>
            <w:tcBorders>
              <w:top w:val="single" w:sz="12" w:space="0" w:color="auto"/>
              <w:left w:val="single" w:sz="6" w:space="0" w:color="auto"/>
              <w:bottom w:val="single" w:sz="6" w:space="0" w:color="auto"/>
              <w:right w:val="single" w:sz="6" w:space="0" w:color="auto"/>
            </w:tcBorders>
            <w:shd w:val="pct12" w:color="auto" w:fill="auto"/>
          </w:tcPr>
          <w:p w14:paraId="7707BCDA" w14:textId="77777777" w:rsidR="001B3BA3" w:rsidRPr="001530C3" w:rsidRDefault="001B3BA3" w:rsidP="00F6145D">
            <w:pPr>
              <w:rPr>
                <w:rFonts w:ascii="Vegagerdin FK Grotesk" w:hAnsi="Vegagerdin FK Grotesk"/>
                <w:lang w:val="is-IS"/>
              </w:rPr>
            </w:pPr>
            <w:r w:rsidRPr="001530C3">
              <w:rPr>
                <w:rFonts w:ascii="Vegagerdin FK Grotesk" w:hAnsi="Vegagerdin FK Grotesk"/>
                <w:lang w:val="is-IS"/>
              </w:rPr>
              <w:t>SKNR</w:t>
            </w:r>
          </w:p>
        </w:tc>
        <w:tc>
          <w:tcPr>
            <w:tcW w:w="851" w:type="dxa"/>
            <w:tcBorders>
              <w:top w:val="single" w:sz="12" w:space="0" w:color="auto"/>
              <w:left w:val="single" w:sz="6" w:space="0" w:color="auto"/>
              <w:bottom w:val="single" w:sz="6" w:space="0" w:color="auto"/>
              <w:right w:val="single" w:sz="12" w:space="0" w:color="auto"/>
            </w:tcBorders>
            <w:shd w:val="pct12" w:color="auto" w:fill="auto"/>
          </w:tcPr>
          <w:p w14:paraId="7EE4FFB6" w14:textId="77777777" w:rsidR="001B3BA3" w:rsidRPr="001530C3" w:rsidRDefault="001B3BA3" w:rsidP="00F6145D">
            <w:pPr>
              <w:ind w:right="-216"/>
              <w:rPr>
                <w:rFonts w:ascii="Vegagerdin FK Grotesk" w:hAnsi="Vegagerdin FK Grotesk"/>
                <w:lang w:val="is-IS"/>
              </w:rPr>
            </w:pPr>
            <w:r w:rsidRPr="001530C3">
              <w:rPr>
                <w:rFonts w:ascii="Vegagerdin FK Grotesk" w:hAnsi="Vegagerdin FK Grotesk"/>
                <w:lang w:val="is-IS"/>
              </w:rPr>
              <w:t>BT</w:t>
            </w:r>
          </w:p>
        </w:tc>
      </w:tr>
      <w:tr w:rsidR="001B3BA3" w:rsidRPr="001530C3" w14:paraId="6ABD0900" w14:textId="77777777" w:rsidTr="00C04B7C">
        <w:trPr>
          <w:cantSplit/>
          <w:trHeight w:val="454"/>
        </w:trPr>
        <w:tc>
          <w:tcPr>
            <w:tcW w:w="2652" w:type="dxa"/>
            <w:tcBorders>
              <w:top w:val="single" w:sz="6" w:space="0" w:color="auto"/>
              <w:left w:val="single" w:sz="12" w:space="0" w:color="auto"/>
              <w:bottom w:val="single" w:sz="6" w:space="0" w:color="auto"/>
              <w:right w:val="single" w:sz="6" w:space="0" w:color="auto"/>
            </w:tcBorders>
            <w:shd w:val="clear" w:color="auto" w:fill="FFFFFF" w:themeFill="background1"/>
          </w:tcPr>
          <w:p w14:paraId="65E8C3A3" w14:textId="77777777" w:rsidR="001B3BA3" w:rsidRPr="001530C3" w:rsidRDefault="001B3BA3" w:rsidP="00F6145D">
            <w:pPr>
              <w:spacing w:before="60"/>
              <w:rPr>
                <w:rFonts w:ascii="Vegagerdin FK Grotesk" w:hAnsi="Vegagerdin FK Grotesk"/>
                <w:sz w:val="18"/>
                <w:lang w:val="is-I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2DA63AC1"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14:paraId="5D28BF39" w14:textId="77777777" w:rsidR="001B3BA3" w:rsidRPr="001530C3" w:rsidRDefault="001B3BA3" w:rsidP="00F6145D">
            <w:pPr>
              <w:spacing w:before="60"/>
              <w:ind w:right="-74"/>
              <w:rPr>
                <w:rFonts w:ascii="Vegagerdin FK Grotesk" w:hAnsi="Vegagerdin FK Grotesk"/>
                <w:sz w:val="18"/>
                <w:lang w:val="is-IS"/>
              </w:rPr>
            </w:pP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tcPr>
          <w:p w14:paraId="7F3CE7FD" w14:textId="77777777" w:rsidR="001B3BA3" w:rsidRPr="001530C3" w:rsidRDefault="001B3BA3" w:rsidP="00F6145D">
            <w:pPr>
              <w:spacing w:before="60"/>
              <w:rPr>
                <w:rFonts w:ascii="Vegagerdin FK Grotesk" w:hAnsi="Vegagerdin FK Grotesk"/>
                <w:sz w:val="18"/>
                <w:lang w:val="is-IS"/>
              </w:rPr>
            </w:pP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5E9CBF88"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12" w:space="0" w:color="auto"/>
            </w:tcBorders>
            <w:shd w:val="clear" w:color="auto" w:fill="FFFFFF" w:themeFill="background1"/>
          </w:tcPr>
          <w:p w14:paraId="3E6CB087" w14:textId="77777777" w:rsidR="001B3BA3" w:rsidRPr="001530C3" w:rsidRDefault="001B3BA3" w:rsidP="00F6145D">
            <w:pPr>
              <w:spacing w:before="60"/>
              <w:rPr>
                <w:rFonts w:ascii="Vegagerdin FK Grotesk" w:hAnsi="Vegagerdin FK Grotesk"/>
                <w:sz w:val="18"/>
                <w:lang w:val="is-IS"/>
              </w:rPr>
            </w:pPr>
          </w:p>
        </w:tc>
      </w:tr>
      <w:tr w:rsidR="001B3BA3" w:rsidRPr="001530C3" w14:paraId="24E712AF" w14:textId="77777777" w:rsidTr="00C04B7C">
        <w:trPr>
          <w:cantSplit/>
          <w:trHeight w:val="454"/>
        </w:trPr>
        <w:tc>
          <w:tcPr>
            <w:tcW w:w="2652" w:type="dxa"/>
            <w:tcBorders>
              <w:top w:val="single" w:sz="6" w:space="0" w:color="auto"/>
              <w:left w:val="single" w:sz="12" w:space="0" w:color="auto"/>
              <w:bottom w:val="single" w:sz="6" w:space="0" w:color="auto"/>
              <w:right w:val="single" w:sz="6" w:space="0" w:color="auto"/>
            </w:tcBorders>
            <w:shd w:val="clear" w:color="auto" w:fill="FFFFFF" w:themeFill="background1"/>
          </w:tcPr>
          <w:p w14:paraId="710F3CA8" w14:textId="77777777" w:rsidR="001B3BA3" w:rsidRPr="001530C3" w:rsidRDefault="001B3BA3" w:rsidP="00F6145D">
            <w:pPr>
              <w:spacing w:before="60"/>
              <w:rPr>
                <w:rFonts w:ascii="Vegagerdin FK Grotesk" w:hAnsi="Vegagerdin FK Grotesk"/>
                <w:sz w:val="18"/>
                <w:lang w:val="is-I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7096FC4E"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14:paraId="6B5A1F2A" w14:textId="77777777" w:rsidR="001B3BA3" w:rsidRPr="001530C3" w:rsidRDefault="001B3BA3" w:rsidP="00F6145D">
            <w:pPr>
              <w:spacing w:before="60"/>
              <w:ind w:right="-74"/>
              <w:rPr>
                <w:rFonts w:ascii="Vegagerdin FK Grotesk" w:hAnsi="Vegagerdin FK Grotesk"/>
                <w:sz w:val="18"/>
                <w:lang w:val="is-IS"/>
              </w:rPr>
            </w:pP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tcPr>
          <w:p w14:paraId="7B6A7E92" w14:textId="77777777" w:rsidR="001B3BA3" w:rsidRPr="001530C3" w:rsidRDefault="001B3BA3" w:rsidP="00F6145D">
            <w:pPr>
              <w:spacing w:before="60"/>
              <w:rPr>
                <w:rFonts w:ascii="Vegagerdin FK Grotesk" w:hAnsi="Vegagerdin FK Grotesk"/>
                <w:sz w:val="18"/>
                <w:lang w:val="is-IS"/>
              </w:rPr>
            </w:pP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3F86B208"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12" w:space="0" w:color="auto"/>
            </w:tcBorders>
            <w:shd w:val="clear" w:color="auto" w:fill="FFFFFF" w:themeFill="background1"/>
          </w:tcPr>
          <w:p w14:paraId="2D68B4A6" w14:textId="77777777" w:rsidR="001B3BA3" w:rsidRPr="001530C3" w:rsidRDefault="001B3BA3" w:rsidP="00F6145D">
            <w:pPr>
              <w:spacing w:before="60"/>
              <w:rPr>
                <w:rFonts w:ascii="Vegagerdin FK Grotesk" w:hAnsi="Vegagerdin FK Grotesk"/>
                <w:sz w:val="18"/>
                <w:lang w:val="is-IS"/>
              </w:rPr>
            </w:pPr>
          </w:p>
        </w:tc>
      </w:tr>
      <w:tr w:rsidR="001B3BA3" w:rsidRPr="001530C3" w14:paraId="5654B835" w14:textId="77777777" w:rsidTr="00C04B7C">
        <w:trPr>
          <w:cantSplit/>
          <w:trHeight w:val="454"/>
        </w:trPr>
        <w:tc>
          <w:tcPr>
            <w:tcW w:w="2652" w:type="dxa"/>
            <w:tcBorders>
              <w:top w:val="single" w:sz="6" w:space="0" w:color="auto"/>
              <w:left w:val="single" w:sz="12" w:space="0" w:color="auto"/>
              <w:bottom w:val="single" w:sz="6" w:space="0" w:color="auto"/>
              <w:right w:val="single" w:sz="6" w:space="0" w:color="auto"/>
            </w:tcBorders>
            <w:shd w:val="clear" w:color="auto" w:fill="FFFFFF" w:themeFill="background1"/>
          </w:tcPr>
          <w:p w14:paraId="4FC476E6" w14:textId="77777777" w:rsidR="001B3BA3" w:rsidRPr="001530C3" w:rsidRDefault="001B3BA3" w:rsidP="00F6145D">
            <w:pPr>
              <w:spacing w:before="60"/>
              <w:rPr>
                <w:rFonts w:ascii="Vegagerdin FK Grotesk" w:hAnsi="Vegagerdin FK Grotesk"/>
                <w:sz w:val="18"/>
                <w:lang w:val="is-I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3F123FA7"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14:paraId="3A20CB4D" w14:textId="77777777" w:rsidR="001B3BA3" w:rsidRPr="001530C3" w:rsidRDefault="001B3BA3" w:rsidP="00F6145D">
            <w:pPr>
              <w:spacing w:before="60"/>
              <w:ind w:right="-74"/>
              <w:rPr>
                <w:rFonts w:ascii="Vegagerdin FK Grotesk" w:hAnsi="Vegagerdin FK Grotesk"/>
                <w:sz w:val="18"/>
                <w:lang w:val="is-IS"/>
              </w:rPr>
            </w:pP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tcPr>
          <w:p w14:paraId="17241674" w14:textId="77777777" w:rsidR="001B3BA3" w:rsidRPr="001530C3" w:rsidRDefault="001B3BA3" w:rsidP="00F6145D">
            <w:pPr>
              <w:spacing w:before="60"/>
              <w:rPr>
                <w:rFonts w:ascii="Vegagerdin FK Grotesk" w:hAnsi="Vegagerdin FK Grotesk"/>
                <w:sz w:val="18"/>
                <w:lang w:val="is-IS"/>
              </w:rPr>
            </w:pP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5E7E0C92"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12" w:space="0" w:color="auto"/>
            </w:tcBorders>
            <w:shd w:val="clear" w:color="auto" w:fill="FFFFFF" w:themeFill="background1"/>
          </w:tcPr>
          <w:p w14:paraId="24B5323B" w14:textId="77777777" w:rsidR="001B3BA3" w:rsidRPr="001530C3" w:rsidRDefault="001B3BA3" w:rsidP="00F6145D">
            <w:pPr>
              <w:spacing w:before="60"/>
              <w:rPr>
                <w:rFonts w:ascii="Vegagerdin FK Grotesk" w:hAnsi="Vegagerdin FK Grotesk"/>
                <w:sz w:val="18"/>
                <w:lang w:val="is-IS"/>
              </w:rPr>
            </w:pPr>
          </w:p>
        </w:tc>
      </w:tr>
      <w:tr w:rsidR="001B3BA3" w:rsidRPr="001530C3" w14:paraId="3EE8A423" w14:textId="77777777" w:rsidTr="00C04B7C">
        <w:trPr>
          <w:cantSplit/>
          <w:trHeight w:val="454"/>
        </w:trPr>
        <w:tc>
          <w:tcPr>
            <w:tcW w:w="2652" w:type="dxa"/>
            <w:tcBorders>
              <w:top w:val="single" w:sz="6" w:space="0" w:color="auto"/>
              <w:left w:val="single" w:sz="12" w:space="0" w:color="auto"/>
              <w:bottom w:val="single" w:sz="6" w:space="0" w:color="auto"/>
              <w:right w:val="single" w:sz="6" w:space="0" w:color="auto"/>
            </w:tcBorders>
            <w:shd w:val="clear" w:color="auto" w:fill="FFFFFF" w:themeFill="background1"/>
          </w:tcPr>
          <w:p w14:paraId="0B2B9AA1" w14:textId="77777777" w:rsidR="001B3BA3" w:rsidRPr="001530C3" w:rsidRDefault="001B3BA3" w:rsidP="00F6145D">
            <w:pPr>
              <w:spacing w:before="60"/>
              <w:rPr>
                <w:rFonts w:ascii="Vegagerdin FK Grotesk" w:hAnsi="Vegagerdin FK Grotesk"/>
                <w:sz w:val="18"/>
                <w:lang w:val="is-I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22D7D002"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14:paraId="4C539512" w14:textId="77777777" w:rsidR="001B3BA3" w:rsidRPr="001530C3" w:rsidRDefault="001B3BA3" w:rsidP="00F6145D">
            <w:pPr>
              <w:spacing w:before="60"/>
              <w:ind w:right="-74"/>
              <w:rPr>
                <w:rFonts w:ascii="Vegagerdin FK Grotesk" w:hAnsi="Vegagerdin FK Grotesk"/>
                <w:sz w:val="18"/>
                <w:lang w:val="is-IS"/>
              </w:rPr>
            </w:pP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tcPr>
          <w:p w14:paraId="3D8AC428" w14:textId="77777777" w:rsidR="001B3BA3" w:rsidRPr="001530C3" w:rsidRDefault="001B3BA3" w:rsidP="00F6145D">
            <w:pPr>
              <w:spacing w:before="60"/>
              <w:rPr>
                <w:rFonts w:ascii="Vegagerdin FK Grotesk" w:hAnsi="Vegagerdin FK Grotesk"/>
                <w:sz w:val="18"/>
                <w:lang w:val="is-IS"/>
              </w:rPr>
            </w:pP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0F940C99"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12" w:space="0" w:color="auto"/>
            </w:tcBorders>
            <w:shd w:val="clear" w:color="auto" w:fill="FFFFFF" w:themeFill="background1"/>
          </w:tcPr>
          <w:p w14:paraId="3DB409CC" w14:textId="77777777" w:rsidR="001B3BA3" w:rsidRPr="001530C3" w:rsidRDefault="001B3BA3" w:rsidP="00F6145D">
            <w:pPr>
              <w:spacing w:before="60"/>
              <w:rPr>
                <w:rFonts w:ascii="Vegagerdin FK Grotesk" w:hAnsi="Vegagerdin FK Grotesk"/>
                <w:sz w:val="18"/>
                <w:lang w:val="is-IS"/>
              </w:rPr>
            </w:pPr>
          </w:p>
        </w:tc>
      </w:tr>
      <w:tr w:rsidR="001B3BA3" w:rsidRPr="001530C3" w14:paraId="1FEADB3B" w14:textId="77777777" w:rsidTr="00C04B7C">
        <w:trPr>
          <w:cantSplit/>
          <w:trHeight w:val="454"/>
        </w:trPr>
        <w:tc>
          <w:tcPr>
            <w:tcW w:w="2652" w:type="dxa"/>
            <w:tcBorders>
              <w:top w:val="single" w:sz="6" w:space="0" w:color="auto"/>
              <w:left w:val="single" w:sz="12" w:space="0" w:color="auto"/>
              <w:bottom w:val="single" w:sz="6" w:space="0" w:color="auto"/>
              <w:right w:val="single" w:sz="6" w:space="0" w:color="auto"/>
            </w:tcBorders>
            <w:shd w:val="clear" w:color="auto" w:fill="FFFFFF" w:themeFill="background1"/>
          </w:tcPr>
          <w:p w14:paraId="7DEDA20F" w14:textId="77777777" w:rsidR="001B3BA3" w:rsidRPr="001530C3" w:rsidRDefault="001B3BA3" w:rsidP="00F6145D">
            <w:pPr>
              <w:spacing w:before="60"/>
              <w:rPr>
                <w:rFonts w:ascii="Vegagerdin FK Grotesk" w:hAnsi="Vegagerdin FK Grotesk"/>
                <w:sz w:val="18"/>
                <w:lang w:val="is-I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206F275E"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14:paraId="6345F5D2" w14:textId="77777777" w:rsidR="001B3BA3" w:rsidRPr="001530C3" w:rsidRDefault="001B3BA3" w:rsidP="00F6145D">
            <w:pPr>
              <w:spacing w:before="60"/>
              <w:ind w:right="-74"/>
              <w:rPr>
                <w:rFonts w:ascii="Vegagerdin FK Grotesk" w:hAnsi="Vegagerdin FK Grotesk"/>
                <w:sz w:val="18"/>
                <w:lang w:val="is-IS"/>
              </w:rPr>
            </w:pP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tcPr>
          <w:p w14:paraId="0DF46DBB" w14:textId="77777777" w:rsidR="001B3BA3" w:rsidRPr="001530C3" w:rsidRDefault="001B3BA3" w:rsidP="00F6145D">
            <w:pPr>
              <w:spacing w:before="60"/>
              <w:rPr>
                <w:rFonts w:ascii="Vegagerdin FK Grotesk" w:hAnsi="Vegagerdin FK Grotesk"/>
                <w:sz w:val="18"/>
                <w:lang w:val="is-IS"/>
              </w:rPr>
            </w:pP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75225CBF"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12" w:space="0" w:color="auto"/>
            </w:tcBorders>
            <w:shd w:val="clear" w:color="auto" w:fill="FFFFFF" w:themeFill="background1"/>
          </w:tcPr>
          <w:p w14:paraId="424D05F8" w14:textId="77777777" w:rsidR="001B3BA3" w:rsidRPr="001530C3" w:rsidRDefault="001B3BA3" w:rsidP="00F6145D">
            <w:pPr>
              <w:spacing w:before="60"/>
              <w:rPr>
                <w:rFonts w:ascii="Vegagerdin FK Grotesk" w:hAnsi="Vegagerdin FK Grotesk"/>
                <w:sz w:val="18"/>
                <w:lang w:val="is-IS"/>
              </w:rPr>
            </w:pPr>
          </w:p>
        </w:tc>
      </w:tr>
      <w:tr w:rsidR="001B3BA3" w:rsidRPr="001530C3" w14:paraId="4F8E238D" w14:textId="77777777" w:rsidTr="00C04B7C">
        <w:trPr>
          <w:cantSplit/>
          <w:trHeight w:val="454"/>
        </w:trPr>
        <w:tc>
          <w:tcPr>
            <w:tcW w:w="2652" w:type="dxa"/>
            <w:tcBorders>
              <w:top w:val="single" w:sz="6" w:space="0" w:color="auto"/>
              <w:left w:val="single" w:sz="12" w:space="0" w:color="auto"/>
              <w:bottom w:val="single" w:sz="6" w:space="0" w:color="auto"/>
              <w:right w:val="single" w:sz="6" w:space="0" w:color="auto"/>
            </w:tcBorders>
            <w:shd w:val="clear" w:color="auto" w:fill="FFFFFF" w:themeFill="background1"/>
          </w:tcPr>
          <w:p w14:paraId="0FE91BA3" w14:textId="77777777" w:rsidR="001B3BA3" w:rsidRPr="001530C3" w:rsidRDefault="001B3BA3" w:rsidP="00F6145D">
            <w:pPr>
              <w:spacing w:before="60"/>
              <w:rPr>
                <w:rFonts w:ascii="Vegagerdin FK Grotesk" w:hAnsi="Vegagerdin FK Grotesk"/>
                <w:sz w:val="18"/>
                <w:lang w:val="is-I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7CD5EE57"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14:paraId="36256D4D" w14:textId="77777777" w:rsidR="001B3BA3" w:rsidRPr="001530C3" w:rsidRDefault="001B3BA3" w:rsidP="00F6145D">
            <w:pPr>
              <w:spacing w:before="60"/>
              <w:ind w:right="-74"/>
              <w:rPr>
                <w:rFonts w:ascii="Vegagerdin FK Grotesk" w:hAnsi="Vegagerdin FK Grotesk"/>
                <w:sz w:val="18"/>
                <w:lang w:val="is-IS"/>
              </w:rPr>
            </w:pP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tcPr>
          <w:p w14:paraId="54DEF9D0" w14:textId="77777777" w:rsidR="001B3BA3" w:rsidRPr="001530C3" w:rsidRDefault="001B3BA3" w:rsidP="00F6145D">
            <w:pPr>
              <w:spacing w:before="60"/>
              <w:rPr>
                <w:rFonts w:ascii="Vegagerdin FK Grotesk" w:hAnsi="Vegagerdin FK Grotesk"/>
                <w:sz w:val="18"/>
                <w:lang w:val="is-IS"/>
              </w:rPr>
            </w:pP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09228E69"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12" w:space="0" w:color="auto"/>
            </w:tcBorders>
            <w:shd w:val="clear" w:color="auto" w:fill="FFFFFF" w:themeFill="background1"/>
          </w:tcPr>
          <w:p w14:paraId="0DBE1090" w14:textId="77777777" w:rsidR="001B3BA3" w:rsidRPr="001530C3" w:rsidRDefault="001B3BA3" w:rsidP="00F6145D">
            <w:pPr>
              <w:spacing w:before="60"/>
              <w:rPr>
                <w:rFonts w:ascii="Vegagerdin FK Grotesk" w:hAnsi="Vegagerdin FK Grotesk"/>
                <w:sz w:val="18"/>
                <w:lang w:val="is-IS"/>
              </w:rPr>
            </w:pPr>
          </w:p>
        </w:tc>
      </w:tr>
      <w:tr w:rsidR="001B3BA3" w:rsidRPr="001530C3" w14:paraId="018C83E8" w14:textId="77777777" w:rsidTr="00C04B7C">
        <w:trPr>
          <w:cantSplit/>
          <w:trHeight w:val="454"/>
        </w:trPr>
        <w:tc>
          <w:tcPr>
            <w:tcW w:w="2652" w:type="dxa"/>
            <w:tcBorders>
              <w:top w:val="single" w:sz="6" w:space="0" w:color="auto"/>
              <w:left w:val="single" w:sz="12" w:space="0" w:color="auto"/>
              <w:bottom w:val="single" w:sz="6" w:space="0" w:color="auto"/>
              <w:right w:val="single" w:sz="6" w:space="0" w:color="auto"/>
            </w:tcBorders>
            <w:shd w:val="clear" w:color="auto" w:fill="FFFFFF" w:themeFill="background1"/>
          </w:tcPr>
          <w:p w14:paraId="1AF6BDC1" w14:textId="77777777" w:rsidR="001B3BA3" w:rsidRPr="001530C3" w:rsidRDefault="001B3BA3" w:rsidP="00F6145D">
            <w:pPr>
              <w:spacing w:before="60"/>
              <w:rPr>
                <w:rFonts w:ascii="Vegagerdin FK Grotesk" w:hAnsi="Vegagerdin FK Grotesk"/>
                <w:sz w:val="18"/>
                <w:lang w:val="is-I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06DA4D50"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14:paraId="7FD4B260" w14:textId="77777777" w:rsidR="001B3BA3" w:rsidRPr="001530C3" w:rsidRDefault="001B3BA3" w:rsidP="00F6145D">
            <w:pPr>
              <w:spacing w:before="60"/>
              <w:ind w:right="-74"/>
              <w:rPr>
                <w:rFonts w:ascii="Vegagerdin FK Grotesk" w:hAnsi="Vegagerdin FK Grotesk"/>
                <w:sz w:val="18"/>
                <w:lang w:val="is-IS"/>
              </w:rPr>
            </w:pP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tcPr>
          <w:p w14:paraId="1DCC158C" w14:textId="77777777" w:rsidR="001B3BA3" w:rsidRPr="001530C3" w:rsidRDefault="001B3BA3" w:rsidP="00F6145D">
            <w:pPr>
              <w:spacing w:before="60"/>
              <w:rPr>
                <w:rFonts w:ascii="Vegagerdin FK Grotesk" w:hAnsi="Vegagerdin FK Grotesk"/>
                <w:sz w:val="18"/>
                <w:lang w:val="is-IS"/>
              </w:rPr>
            </w:pP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39635B53"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12" w:space="0" w:color="auto"/>
            </w:tcBorders>
            <w:shd w:val="clear" w:color="auto" w:fill="FFFFFF" w:themeFill="background1"/>
          </w:tcPr>
          <w:p w14:paraId="33B35339" w14:textId="77777777" w:rsidR="001B3BA3" w:rsidRPr="001530C3" w:rsidRDefault="001B3BA3" w:rsidP="00F6145D">
            <w:pPr>
              <w:spacing w:before="60"/>
              <w:rPr>
                <w:rFonts w:ascii="Vegagerdin FK Grotesk" w:hAnsi="Vegagerdin FK Grotesk"/>
                <w:sz w:val="18"/>
                <w:lang w:val="is-IS"/>
              </w:rPr>
            </w:pPr>
          </w:p>
        </w:tc>
      </w:tr>
      <w:tr w:rsidR="001B3BA3" w:rsidRPr="001530C3" w14:paraId="5B13E8C6" w14:textId="77777777" w:rsidTr="00C04B7C">
        <w:trPr>
          <w:cantSplit/>
          <w:trHeight w:val="454"/>
        </w:trPr>
        <w:tc>
          <w:tcPr>
            <w:tcW w:w="2652" w:type="dxa"/>
            <w:tcBorders>
              <w:top w:val="single" w:sz="6" w:space="0" w:color="auto"/>
              <w:left w:val="single" w:sz="12" w:space="0" w:color="auto"/>
              <w:bottom w:val="single" w:sz="6" w:space="0" w:color="auto"/>
              <w:right w:val="single" w:sz="6" w:space="0" w:color="auto"/>
            </w:tcBorders>
            <w:shd w:val="clear" w:color="auto" w:fill="FFFFFF" w:themeFill="background1"/>
          </w:tcPr>
          <w:p w14:paraId="06AD18BA" w14:textId="77777777" w:rsidR="001B3BA3" w:rsidRPr="001530C3" w:rsidRDefault="001B3BA3" w:rsidP="00F6145D">
            <w:pPr>
              <w:spacing w:before="60"/>
              <w:rPr>
                <w:rFonts w:ascii="Vegagerdin FK Grotesk" w:hAnsi="Vegagerdin FK Grotesk"/>
                <w:sz w:val="18"/>
                <w:lang w:val="is-I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399A48F3"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14:paraId="6EED6C27" w14:textId="77777777" w:rsidR="001B3BA3" w:rsidRPr="001530C3" w:rsidRDefault="001B3BA3" w:rsidP="00F6145D">
            <w:pPr>
              <w:spacing w:before="60"/>
              <w:ind w:right="-74"/>
              <w:rPr>
                <w:rFonts w:ascii="Vegagerdin FK Grotesk" w:hAnsi="Vegagerdin FK Grotesk"/>
                <w:sz w:val="18"/>
                <w:lang w:val="is-IS"/>
              </w:rPr>
            </w:pP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tcPr>
          <w:p w14:paraId="255AFC78" w14:textId="77777777" w:rsidR="001B3BA3" w:rsidRPr="001530C3" w:rsidRDefault="001B3BA3" w:rsidP="00F6145D">
            <w:pPr>
              <w:spacing w:before="60"/>
              <w:rPr>
                <w:rFonts w:ascii="Vegagerdin FK Grotesk" w:hAnsi="Vegagerdin FK Grotesk"/>
                <w:sz w:val="18"/>
                <w:lang w:val="is-IS"/>
              </w:rPr>
            </w:pP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2E945B71"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12" w:space="0" w:color="auto"/>
            </w:tcBorders>
            <w:shd w:val="clear" w:color="auto" w:fill="FFFFFF" w:themeFill="background1"/>
          </w:tcPr>
          <w:p w14:paraId="0C84BB58" w14:textId="77777777" w:rsidR="001B3BA3" w:rsidRPr="001530C3" w:rsidRDefault="001B3BA3" w:rsidP="00F6145D">
            <w:pPr>
              <w:spacing w:before="60"/>
              <w:rPr>
                <w:rFonts w:ascii="Vegagerdin FK Grotesk" w:hAnsi="Vegagerdin FK Grotesk"/>
                <w:sz w:val="18"/>
                <w:lang w:val="is-IS"/>
              </w:rPr>
            </w:pPr>
          </w:p>
        </w:tc>
      </w:tr>
      <w:tr w:rsidR="001B3BA3" w:rsidRPr="001530C3" w14:paraId="4BC0E9EB" w14:textId="77777777" w:rsidTr="00C04B7C">
        <w:trPr>
          <w:cantSplit/>
          <w:trHeight w:val="454"/>
        </w:trPr>
        <w:tc>
          <w:tcPr>
            <w:tcW w:w="2652" w:type="dxa"/>
            <w:tcBorders>
              <w:top w:val="single" w:sz="6" w:space="0" w:color="auto"/>
              <w:left w:val="single" w:sz="12" w:space="0" w:color="auto"/>
              <w:bottom w:val="single" w:sz="6" w:space="0" w:color="auto"/>
              <w:right w:val="single" w:sz="6" w:space="0" w:color="auto"/>
            </w:tcBorders>
            <w:shd w:val="clear" w:color="auto" w:fill="FFFFFF" w:themeFill="background1"/>
          </w:tcPr>
          <w:p w14:paraId="25D5CA8C" w14:textId="77777777" w:rsidR="001B3BA3" w:rsidRPr="001530C3" w:rsidRDefault="001B3BA3" w:rsidP="00F6145D">
            <w:pPr>
              <w:spacing w:before="60"/>
              <w:rPr>
                <w:rFonts w:ascii="Vegagerdin FK Grotesk" w:hAnsi="Vegagerdin FK Grotesk"/>
                <w:sz w:val="18"/>
                <w:lang w:val="is-I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15C835CD"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14:paraId="3CC4C440" w14:textId="77777777" w:rsidR="001B3BA3" w:rsidRPr="001530C3" w:rsidRDefault="001B3BA3" w:rsidP="00F6145D">
            <w:pPr>
              <w:spacing w:before="60"/>
              <w:ind w:right="-74"/>
              <w:rPr>
                <w:rFonts w:ascii="Vegagerdin FK Grotesk" w:hAnsi="Vegagerdin FK Grotesk"/>
                <w:sz w:val="18"/>
                <w:lang w:val="is-IS"/>
              </w:rPr>
            </w:pP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tcPr>
          <w:p w14:paraId="63A9AFBA" w14:textId="77777777" w:rsidR="001B3BA3" w:rsidRPr="001530C3" w:rsidRDefault="001B3BA3" w:rsidP="00F6145D">
            <w:pPr>
              <w:spacing w:before="60"/>
              <w:rPr>
                <w:rFonts w:ascii="Vegagerdin FK Grotesk" w:hAnsi="Vegagerdin FK Grotesk"/>
                <w:sz w:val="18"/>
                <w:lang w:val="is-IS"/>
              </w:rPr>
            </w:pP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7FC762A9"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12" w:space="0" w:color="auto"/>
            </w:tcBorders>
            <w:shd w:val="clear" w:color="auto" w:fill="FFFFFF" w:themeFill="background1"/>
          </w:tcPr>
          <w:p w14:paraId="1F20E369" w14:textId="77777777" w:rsidR="001B3BA3" w:rsidRPr="001530C3" w:rsidRDefault="001B3BA3" w:rsidP="00F6145D">
            <w:pPr>
              <w:spacing w:before="60"/>
              <w:rPr>
                <w:rFonts w:ascii="Vegagerdin FK Grotesk" w:hAnsi="Vegagerdin FK Grotesk"/>
                <w:sz w:val="18"/>
                <w:lang w:val="is-IS"/>
              </w:rPr>
            </w:pPr>
          </w:p>
        </w:tc>
      </w:tr>
      <w:tr w:rsidR="001B3BA3" w:rsidRPr="001530C3" w14:paraId="451FE211" w14:textId="77777777" w:rsidTr="00C04B7C">
        <w:trPr>
          <w:cantSplit/>
          <w:trHeight w:val="454"/>
        </w:trPr>
        <w:tc>
          <w:tcPr>
            <w:tcW w:w="2652" w:type="dxa"/>
            <w:tcBorders>
              <w:top w:val="single" w:sz="6" w:space="0" w:color="auto"/>
              <w:left w:val="single" w:sz="12" w:space="0" w:color="auto"/>
              <w:bottom w:val="single" w:sz="6" w:space="0" w:color="auto"/>
              <w:right w:val="single" w:sz="6" w:space="0" w:color="auto"/>
            </w:tcBorders>
            <w:shd w:val="clear" w:color="auto" w:fill="FFFFFF" w:themeFill="background1"/>
          </w:tcPr>
          <w:p w14:paraId="42DAADBE" w14:textId="77777777" w:rsidR="001B3BA3" w:rsidRPr="001530C3" w:rsidRDefault="001B3BA3" w:rsidP="00F6145D">
            <w:pPr>
              <w:spacing w:before="60"/>
              <w:rPr>
                <w:rFonts w:ascii="Vegagerdin FK Grotesk" w:hAnsi="Vegagerdin FK Grotesk"/>
                <w:sz w:val="18"/>
                <w:lang w:val="is-I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5A4835E7"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14:paraId="1F48BDA1" w14:textId="77777777" w:rsidR="001B3BA3" w:rsidRPr="001530C3" w:rsidRDefault="001B3BA3" w:rsidP="00F6145D">
            <w:pPr>
              <w:spacing w:before="60"/>
              <w:ind w:right="-74"/>
              <w:rPr>
                <w:rFonts w:ascii="Vegagerdin FK Grotesk" w:hAnsi="Vegagerdin FK Grotesk"/>
                <w:sz w:val="18"/>
                <w:lang w:val="is-IS"/>
              </w:rPr>
            </w:pP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tcPr>
          <w:p w14:paraId="449F93BE" w14:textId="77777777" w:rsidR="001B3BA3" w:rsidRPr="001530C3" w:rsidRDefault="001B3BA3" w:rsidP="00F6145D">
            <w:pPr>
              <w:spacing w:before="60"/>
              <w:rPr>
                <w:rFonts w:ascii="Vegagerdin FK Grotesk" w:hAnsi="Vegagerdin FK Grotesk"/>
                <w:sz w:val="18"/>
                <w:lang w:val="is-IS"/>
              </w:rPr>
            </w:pP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38F3BA17"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12" w:space="0" w:color="auto"/>
            </w:tcBorders>
            <w:shd w:val="clear" w:color="auto" w:fill="FFFFFF" w:themeFill="background1"/>
          </w:tcPr>
          <w:p w14:paraId="7936C491" w14:textId="77777777" w:rsidR="001B3BA3" w:rsidRPr="001530C3" w:rsidRDefault="001B3BA3" w:rsidP="00F6145D">
            <w:pPr>
              <w:spacing w:before="60"/>
              <w:rPr>
                <w:rFonts w:ascii="Vegagerdin FK Grotesk" w:hAnsi="Vegagerdin FK Grotesk"/>
                <w:sz w:val="18"/>
                <w:lang w:val="is-IS"/>
              </w:rPr>
            </w:pPr>
          </w:p>
        </w:tc>
      </w:tr>
      <w:tr w:rsidR="001B3BA3" w:rsidRPr="001530C3" w14:paraId="438F61C0" w14:textId="77777777" w:rsidTr="00C04B7C">
        <w:trPr>
          <w:cantSplit/>
          <w:trHeight w:val="454"/>
        </w:trPr>
        <w:tc>
          <w:tcPr>
            <w:tcW w:w="2652" w:type="dxa"/>
            <w:tcBorders>
              <w:top w:val="single" w:sz="6" w:space="0" w:color="auto"/>
              <w:left w:val="single" w:sz="12" w:space="0" w:color="auto"/>
              <w:bottom w:val="single" w:sz="6" w:space="0" w:color="auto"/>
              <w:right w:val="single" w:sz="6" w:space="0" w:color="auto"/>
            </w:tcBorders>
            <w:shd w:val="clear" w:color="auto" w:fill="FFFFFF" w:themeFill="background1"/>
          </w:tcPr>
          <w:p w14:paraId="73307586" w14:textId="77777777" w:rsidR="001B3BA3" w:rsidRPr="001530C3" w:rsidRDefault="001B3BA3" w:rsidP="00F6145D">
            <w:pPr>
              <w:spacing w:before="60"/>
              <w:rPr>
                <w:rFonts w:ascii="Vegagerdin FK Grotesk" w:hAnsi="Vegagerdin FK Grotesk"/>
                <w:sz w:val="18"/>
                <w:lang w:val="is-I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25197D3C"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14:paraId="5DE61B78" w14:textId="77777777" w:rsidR="001B3BA3" w:rsidRPr="001530C3" w:rsidRDefault="001B3BA3" w:rsidP="00F6145D">
            <w:pPr>
              <w:spacing w:before="60"/>
              <w:ind w:right="-74"/>
              <w:rPr>
                <w:rFonts w:ascii="Vegagerdin FK Grotesk" w:hAnsi="Vegagerdin FK Grotesk"/>
                <w:sz w:val="18"/>
                <w:lang w:val="is-IS"/>
              </w:rPr>
            </w:pP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tcPr>
          <w:p w14:paraId="5FB8BF08" w14:textId="77777777" w:rsidR="001B3BA3" w:rsidRPr="001530C3" w:rsidRDefault="001B3BA3" w:rsidP="00F6145D">
            <w:pPr>
              <w:spacing w:before="60"/>
              <w:rPr>
                <w:rFonts w:ascii="Vegagerdin FK Grotesk" w:hAnsi="Vegagerdin FK Grotesk"/>
                <w:sz w:val="18"/>
                <w:lang w:val="is-IS"/>
              </w:rPr>
            </w:pP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4D857A16"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12" w:space="0" w:color="auto"/>
            </w:tcBorders>
            <w:shd w:val="clear" w:color="auto" w:fill="FFFFFF" w:themeFill="background1"/>
          </w:tcPr>
          <w:p w14:paraId="14A97237" w14:textId="77777777" w:rsidR="001B3BA3" w:rsidRPr="001530C3" w:rsidRDefault="001B3BA3" w:rsidP="00F6145D">
            <w:pPr>
              <w:spacing w:before="60"/>
              <w:rPr>
                <w:rFonts w:ascii="Vegagerdin FK Grotesk" w:hAnsi="Vegagerdin FK Grotesk"/>
                <w:sz w:val="18"/>
                <w:lang w:val="is-IS"/>
              </w:rPr>
            </w:pPr>
          </w:p>
        </w:tc>
      </w:tr>
      <w:tr w:rsidR="001B3BA3" w:rsidRPr="001530C3" w14:paraId="447DAE1E" w14:textId="77777777" w:rsidTr="00C04B7C">
        <w:trPr>
          <w:cantSplit/>
          <w:trHeight w:val="454"/>
        </w:trPr>
        <w:tc>
          <w:tcPr>
            <w:tcW w:w="2652" w:type="dxa"/>
            <w:tcBorders>
              <w:top w:val="single" w:sz="6" w:space="0" w:color="auto"/>
              <w:left w:val="single" w:sz="12" w:space="0" w:color="auto"/>
              <w:bottom w:val="single" w:sz="6" w:space="0" w:color="auto"/>
              <w:right w:val="single" w:sz="6" w:space="0" w:color="auto"/>
            </w:tcBorders>
            <w:shd w:val="clear" w:color="auto" w:fill="FFFFFF" w:themeFill="background1"/>
          </w:tcPr>
          <w:p w14:paraId="6EA5DE4F" w14:textId="77777777" w:rsidR="001B3BA3" w:rsidRPr="001530C3" w:rsidRDefault="001B3BA3" w:rsidP="00F6145D">
            <w:pPr>
              <w:spacing w:before="60"/>
              <w:rPr>
                <w:rFonts w:ascii="Vegagerdin FK Grotesk" w:hAnsi="Vegagerdin FK Grotesk"/>
                <w:sz w:val="18"/>
                <w:lang w:val="is-I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6C4E7B8D"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14:paraId="19E6BDFF" w14:textId="77777777" w:rsidR="001B3BA3" w:rsidRPr="001530C3" w:rsidRDefault="001B3BA3" w:rsidP="00F6145D">
            <w:pPr>
              <w:spacing w:before="60"/>
              <w:ind w:right="-74"/>
              <w:rPr>
                <w:rFonts w:ascii="Vegagerdin FK Grotesk" w:hAnsi="Vegagerdin FK Grotesk"/>
                <w:sz w:val="18"/>
                <w:lang w:val="is-IS"/>
              </w:rPr>
            </w:pP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tcPr>
          <w:p w14:paraId="44139729" w14:textId="77777777" w:rsidR="001B3BA3" w:rsidRPr="001530C3" w:rsidRDefault="001B3BA3" w:rsidP="00F6145D">
            <w:pPr>
              <w:spacing w:before="60"/>
              <w:rPr>
                <w:rFonts w:ascii="Vegagerdin FK Grotesk" w:hAnsi="Vegagerdin FK Grotesk"/>
                <w:sz w:val="18"/>
                <w:lang w:val="is-IS"/>
              </w:rPr>
            </w:pP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3E9ACA39"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12" w:space="0" w:color="auto"/>
            </w:tcBorders>
            <w:shd w:val="clear" w:color="auto" w:fill="FFFFFF" w:themeFill="background1"/>
          </w:tcPr>
          <w:p w14:paraId="534CCDBD" w14:textId="77777777" w:rsidR="001B3BA3" w:rsidRPr="001530C3" w:rsidRDefault="001B3BA3" w:rsidP="00F6145D">
            <w:pPr>
              <w:spacing w:before="60"/>
              <w:rPr>
                <w:rFonts w:ascii="Vegagerdin FK Grotesk" w:hAnsi="Vegagerdin FK Grotesk"/>
                <w:sz w:val="18"/>
                <w:lang w:val="is-IS"/>
              </w:rPr>
            </w:pPr>
          </w:p>
        </w:tc>
      </w:tr>
      <w:tr w:rsidR="001B3BA3" w:rsidRPr="001530C3" w14:paraId="365C0611" w14:textId="77777777" w:rsidTr="00C04B7C">
        <w:trPr>
          <w:cantSplit/>
          <w:trHeight w:val="454"/>
        </w:trPr>
        <w:tc>
          <w:tcPr>
            <w:tcW w:w="2652" w:type="dxa"/>
            <w:tcBorders>
              <w:top w:val="single" w:sz="6" w:space="0" w:color="auto"/>
              <w:left w:val="single" w:sz="12" w:space="0" w:color="auto"/>
              <w:bottom w:val="single" w:sz="6" w:space="0" w:color="auto"/>
              <w:right w:val="single" w:sz="6" w:space="0" w:color="auto"/>
            </w:tcBorders>
            <w:shd w:val="clear" w:color="auto" w:fill="FFFFFF" w:themeFill="background1"/>
          </w:tcPr>
          <w:p w14:paraId="248D824D" w14:textId="77777777" w:rsidR="001B3BA3" w:rsidRPr="001530C3" w:rsidRDefault="001B3BA3" w:rsidP="00F6145D">
            <w:pPr>
              <w:spacing w:before="60"/>
              <w:rPr>
                <w:rFonts w:ascii="Vegagerdin FK Grotesk" w:hAnsi="Vegagerdin FK Grotesk"/>
                <w:sz w:val="18"/>
                <w:lang w:val="is-I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63CC8FCC"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14:paraId="39B57E6B" w14:textId="77777777" w:rsidR="001B3BA3" w:rsidRPr="001530C3" w:rsidRDefault="001B3BA3" w:rsidP="00F6145D">
            <w:pPr>
              <w:spacing w:before="60"/>
              <w:ind w:right="-74"/>
              <w:rPr>
                <w:rFonts w:ascii="Vegagerdin FK Grotesk" w:hAnsi="Vegagerdin FK Grotesk"/>
                <w:sz w:val="18"/>
                <w:lang w:val="is-IS"/>
              </w:rPr>
            </w:pP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tcPr>
          <w:p w14:paraId="02BFABA3" w14:textId="77777777" w:rsidR="001B3BA3" w:rsidRPr="001530C3" w:rsidRDefault="001B3BA3" w:rsidP="00F6145D">
            <w:pPr>
              <w:spacing w:before="60"/>
              <w:rPr>
                <w:rFonts w:ascii="Vegagerdin FK Grotesk" w:hAnsi="Vegagerdin FK Grotesk"/>
                <w:sz w:val="18"/>
                <w:lang w:val="is-IS"/>
              </w:rPr>
            </w:pP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0E283AC0"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12" w:space="0" w:color="auto"/>
            </w:tcBorders>
            <w:shd w:val="clear" w:color="auto" w:fill="FFFFFF" w:themeFill="background1"/>
          </w:tcPr>
          <w:p w14:paraId="38628383" w14:textId="77777777" w:rsidR="001B3BA3" w:rsidRPr="001530C3" w:rsidRDefault="001B3BA3" w:rsidP="00F6145D">
            <w:pPr>
              <w:spacing w:before="60"/>
              <w:rPr>
                <w:rFonts w:ascii="Vegagerdin FK Grotesk" w:hAnsi="Vegagerdin FK Grotesk"/>
                <w:sz w:val="18"/>
                <w:lang w:val="is-IS"/>
              </w:rPr>
            </w:pPr>
          </w:p>
        </w:tc>
      </w:tr>
      <w:tr w:rsidR="001B3BA3" w:rsidRPr="001530C3" w14:paraId="2D132E1E" w14:textId="77777777" w:rsidTr="00C04B7C">
        <w:trPr>
          <w:cantSplit/>
          <w:trHeight w:val="454"/>
        </w:trPr>
        <w:tc>
          <w:tcPr>
            <w:tcW w:w="2652" w:type="dxa"/>
            <w:tcBorders>
              <w:top w:val="single" w:sz="6" w:space="0" w:color="auto"/>
              <w:left w:val="single" w:sz="12" w:space="0" w:color="auto"/>
              <w:bottom w:val="single" w:sz="6" w:space="0" w:color="auto"/>
              <w:right w:val="single" w:sz="6" w:space="0" w:color="auto"/>
            </w:tcBorders>
            <w:shd w:val="clear" w:color="auto" w:fill="FFFFFF" w:themeFill="background1"/>
          </w:tcPr>
          <w:p w14:paraId="03618CFA" w14:textId="77777777" w:rsidR="001B3BA3" w:rsidRPr="001530C3" w:rsidRDefault="001B3BA3" w:rsidP="00F6145D">
            <w:pPr>
              <w:spacing w:before="60"/>
              <w:rPr>
                <w:rFonts w:ascii="Vegagerdin FK Grotesk" w:hAnsi="Vegagerdin FK Grotesk"/>
                <w:sz w:val="18"/>
                <w:lang w:val="is-I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5069FB48"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14:paraId="0CD9D64C" w14:textId="77777777" w:rsidR="001B3BA3" w:rsidRPr="001530C3" w:rsidRDefault="001B3BA3" w:rsidP="00F6145D">
            <w:pPr>
              <w:spacing w:before="60"/>
              <w:ind w:right="-74"/>
              <w:rPr>
                <w:rFonts w:ascii="Vegagerdin FK Grotesk" w:hAnsi="Vegagerdin FK Grotesk"/>
                <w:sz w:val="18"/>
                <w:lang w:val="is-IS"/>
              </w:rPr>
            </w:pP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tcPr>
          <w:p w14:paraId="1BFECC9F" w14:textId="77777777" w:rsidR="001B3BA3" w:rsidRPr="001530C3" w:rsidRDefault="001B3BA3" w:rsidP="00F6145D">
            <w:pPr>
              <w:spacing w:before="60"/>
              <w:rPr>
                <w:rFonts w:ascii="Vegagerdin FK Grotesk" w:hAnsi="Vegagerdin FK Grotesk"/>
                <w:sz w:val="18"/>
                <w:lang w:val="is-IS"/>
              </w:rPr>
            </w:pP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18FCAD48"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12" w:space="0" w:color="auto"/>
            </w:tcBorders>
            <w:shd w:val="clear" w:color="auto" w:fill="FFFFFF" w:themeFill="background1"/>
          </w:tcPr>
          <w:p w14:paraId="30905B81" w14:textId="77777777" w:rsidR="001B3BA3" w:rsidRPr="001530C3" w:rsidRDefault="001B3BA3" w:rsidP="00F6145D">
            <w:pPr>
              <w:spacing w:before="60"/>
              <w:rPr>
                <w:rFonts w:ascii="Vegagerdin FK Grotesk" w:hAnsi="Vegagerdin FK Grotesk"/>
                <w:sz w:val="18"/>
                <w:lang w:val="is-IS"/>
              </w:rPr>
            </w:pPr>
          </w:p>
        </w:tc>
      </w:tr>
      <w:tr w:rsidR="001B3BA3" w:rsidRPr="001530C3" w14:paraId="2DD2492B" w14:textId="77777777" w:rsidTr="00C04B7C">
        <w:trPr>
          <w:cantSplit/>
          <w:trHeight w:val="454"/>
        </w:trPr>
        <w:tc>
          <w:tcPr>
            <w:tcW w:w="2652" w:type="dxa"/>
            <w:tcBorders>
              <w:top w:val="single" w:sz="6" w:space="0" w:color="auto"/>
              <w:left w:val="single" w:sz="12" w:space="0" w:color="auto"/>
              <w:bottom w:val="single" w:sz="6" w:space="0" w:color="auto"/>
              <w:right w:val="single" w:sz="6" w:space="0" w:color="auto"/>
            </w:tcBorders>
            <w:shd w:val="clear" w:color="auto" w:fill="FFFFFF" w:themeFill="background1"/>
          </w:tcPr>
          <w:p w14:paraId="53DD0EF6" w14:textId="77777777" w:rsidR="001B3BA3" w:rsidRPr="001530C3" w:rsidRDefault="001B3BA3" w:rsidP="00F6145D">
            <w:pPr>
              <w:spacing w:before="60"/>
              <w:rPr>
                <w:rFonts w:ascii="Vegagerdin FK Grotesk" w:hAnsi="Vegagerdin FK Grotesk"/>
                <w:sz w:val="18"/>
                <w:lang w:val="is-I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6293D9F1"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14:paraId="5D1CE5F0" w14:textId="77777777" w:rsidR="001B3BA3" w:rsidRPr="001530C3" w:rsidRDefault="001B3BA3" w:rsidP="00F6145D">
            <w:pPr>
              <w:spacing w:before="60"/>
              <w:ind w:right="-74"/>
              <w:rPr>
                <w:rFonts w:ascii="Vegagerdin FK Grotesk" w:hAnsi="Vegagerdin FK Grotesk"/>
                <w:sz w:val="18"/>
                <w:lang w:val="is-IS"/>
              </w:rPr>
            </w:pP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tcPr>
          <w:p w14:paraId="38AE1DE7" w14:textId="77777777" w:rsidR="001B3BA3" w:rsidRPr="001530C3" w:rsidRDefault="001B3BA3" w:rsidP="00F6145D">
            <w:pPr>
              <w:spacing w:before="60"/>
              <w:rPr>
                <w:rFonts w:ascii="Vegagerdin FK Grotesk" w:hAnsi="Vegagerdin FK Grotesk"/>
                <w:sz w:val="18"/>
                <w:lang w:val="is-IS"/>
              </w:rPr>
            </w:pP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0ABDE81C"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6" w:space="0" w:color="auto"/>
              <w:right w:val="single" w:sz="12" w:space="0" w:color="auto"/>
            </w:tcBorders>
            <w:shd w:val="clear" w:color="auto" w:fill="FFFFFF" w:themeFill="background1"/>
          </w:tcPr>
          <w:p w14:paraId="327E2EB3" w14:textId="77777777" w:rsidR="001B3BA3" w:rsidRPr="001530C3" w:rsidRDefault="001B3BA3" w:rsidP="00F6145D">
            <w:pPr>
              <w:spacing w:before="60"/>
              <w:rPr>
                <w:rFonts w:ascii="Vegagerdin FK Grotesk" w:hAnsi="Vegagerdin FK Grotesk"/>
                <w:sz w:val="18"/>
                <w:lang w:val="is-IS"/>
              </w:rPr>
            </w:pPr>
          </w:p>
        </w:tc>
      </w:tr>
      <w:tr w:rsidR="001B3BA3" w:rsidRPr="001530C3" w14:paraId="044219F0" w14:textId="77777777" w:rsidTr="00C04B7C">
        <w:trPr>
          <w:cantSplit/>
          <w:trHeight w:val="454"/>
        </w:trPr>
        <w:tc>
          <w:tcPr>
            <w:tcW w:w="2652" w:type="dxa"/>
            <w:tcBorders>
              <w:top w:val="single" w:sz="6" w:space="0" w:color="auto"/>
              <w:left w:val="single" w:sz="12" w:space="0" w:color="auto"/>
              <w:bottom w:val="single" w:sz="12" w:space="0" w:color="auto"/>
              <w:right w:val="single" w:sz="6" w:space="0" w:color="auto"/>
            </w:tcBorders>
            <w:shd w:val="clear" w:color="auto" w:fill="FFFFFF" w:themeFill="background1"/>
          </w:tcPr>
          <w:p w14:paraId="774DBCAD" w14:textId="77777777" w:rsidR="001B3BA3" w:rsidRPr="001530C3" w:rsidRDefault="001B3BA3" w:rsidP="00F6145D">
            <w:pPr>
              <w:spacing w:before="60"/>
              <w:rPr>
                <w:rFonts w:ascii="Vegagerdin FK Grotesk" w:hAnsi="Vegagerdin FK Grotesk"/>
                <w:sz w:val="18"/>
                <w:lang w:val="is-IS"/>
              </w:rPr>
            </w:pPr>
          </w:p>
        </w:tc>
        <w:tc>
          <w:tcPr>
            <w:tcW w:w="992" w:type="dxa"/>
            <w:tcBorders>
              <w:top w:val="single" w:sz="6" w:space="0" w:color="auto"/>
              <w:left w:val="single" w:sz="6" w:space="0" w:color="auto"/>
              <w:bottom w:val="single" w:sz="12" w:space="0" w:color="auto"/>
              <w:right w:val="single" w:sz="6" w:space="0" w:color="auto"/>
            </w:tcBorders>
            <w:shd w:val="clear" w:color="auto" w:fill="FFFFFF" w:themeFill="background1"/>
          </w:tcPr>
          <w:p w14:paraId="7C4C32AD"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12" w:space="0" w:color="auto"/>
              <w:right w:val="single" w:sz="6" w:space="0" w:color="auto"/>
            </w:tcBorders>
            <w:shd w:val="clear" w:color="auto" w:fill="FFFFFF" w:themeFill="background1"/>
          </w:tcPr>
          <w:p w14:paraId="1241248A" w14:textId="77777777" w:rsidR="001B3BA3" w:rsidRPr="001530C3" w:rsidRDefault="001B3BA3" w:rsidP="00F6145D">
            <w:pPr>
              <w:spacing w:before="60"/>
              <w:ind w:right="-74"/>
              <w:rPr>
                <w:rFonts w:ascii="Vegagerdin FK Grotesk" w:hAnsi="Vegagerdin FK Grotesk"/>
                <w:sz w:val="18"/>
                <w:lang w:val="is-IS"/>
              </w:rPr>
            </w:pPr>
          </w:p>
        </w:tc>
        <w:tc>
          <w:tcPr>
            <w:tcW w:w="2693" w:type="dxa"/>
            <w:tcBorders>
              <w:top w:val="single" w:sz="6" w:space="0" w:color="auto"/>
              <w:left w:val="single" w:sz="6" w:space="0" w:color="auto"/>
              <w:bottom w:val="single" w:sz="12" w:space="0" w:color="auto"/>
              <w:right w:val="single" w:sz="6" w:space="0" w:color="auto"/>
            </w:tcBorders>
            <w:shd w:val="clear" w:color="auto" w:fill="FFFFFF" w:themeFill="background1"/>
          </w:tcPr>
          <w:p w14:paraId="68238830" w14:textId="77777777" w:rsidR="001B3BA3" w:rsidRPr="001530C3" w:rsidRDefault="001B3BA3" w:rsidP="00F6145D">
            <w:pPr>
              <w:spacing w:before="60"/>
              <w:rPr>
                <w:rFonts w:ascii="Vegagerdin FK Grotesk" w:hAnsi="Vegagerdin FK Grotesk"/>
                <w:sz w:val="18"/>
                <w:lang w:val="is-IS"/>
              </w:rPr>
            </w:pPr>
          </w:p>
        </w:tc>
        <w:tc>
          <w:tcPr>
            <w:tcW w:w="993" w:type="dxa"/>
            <w:tcBorders>
              <w:top w:val="single" w:sz="6" w:space="0" w:color="auto"/>
              <w:left w:val="single" w:sz="6" w:space="0" w:color="auto"/>
              <w:bottom w:val="single" w:sz="12" w:space="0" w:color="auto"/>
              <w:right w:val="single" w:sz="6" w:space="0" w:color="auto"/>
            </w:tcBorders>
            <w:shd w:val="clear" w:color="auto" w:fill="FFFFFF" w:themeFill="background1"/>
          </w:tcPr>
          <w:p w14:paraId="362C9346" w14:textId="77777777" w:rsidR="001B3BA3" w:rsidRPr="001530C3" w:rsidRDefault="001B3BA3" w:rsidP="00F6145D">
            <w:pPr>
              <w:spacing w:before="60"/>
              <w:rPr>
                <w:rFonts w:ascii="Vegagerdin FK Grotesk" w:hAnsi="Vegagerdin FK Grotesk"/>
                <w:sz w:val="18"/>
                <w:lang w:val="is-IS"/>
              </w:rPr>
            </w:pPr>
          </w:p>
        </w:tc>
        <w:tc>
          <w:tcPr>
            <w:tcW w:w="851" w:type="dxa"/>
            <w:tcBorders>
              <w:top w:val="single" w:sz="6" w:space="0" w:color="auto"/>
              <w:left w:val="single" w:sz="6" w:space="0" w:color="auto"/>
              <w:bottom w:val="single" w:sz="12" w:space="0" w:color="auto"/>
              <w:right w:val="single" w:sz="12" w:space="0" w:color="auto"/>
            </w:tcBorders>
            <w:shd w:val="clear" w:color="auto" w:fill="FFFFFF" w:themeFill="background1"/>
          </w:tcPr>
          <w:p w14:paraId="671AA53E" w14:textId="77777777" w:rsidR="001B3BA3" w:rsidRPr="001530C3" w:rsidRDefault="001B3BA3" w:rsidP="00F6145D">
            <w:pPr>
              <w:spacing w:before="60"/>
              <w:rPr>
                <w:rFonts w:ascii="Vegagerdin FK Grotesk" w:hAnsi="Vegagerdin FK Grotesk"/>
                <w:sz w:val="18"/>
                <w:lang w:val="is-IS"/>
              </w:rPr>
            </w:pPr>
          </w:p>
        </w:tc>
      </w:tr>
    </w:tbl>
    <w:p w14:paraId="76E9BA91" w14:textId="77777777" w:rsidR="001B3BA3" w:rsidRPr="001530C3" w:rsidRDefault="001B3BA3" w:rsidP="001B3BA3">
      <w:pPr>
        <w:rPr>
          <w:rFonts w:ascii="Vegagerdin FK Grotesk" w:hAnsi="Vegagerdin FK Grotesk"/>
          <w:sz w:val="16"/>
          <w:lang w:val="is-IS"/>
        </w:rPr>
      </w:pPr>
    </w:p>
    <w:p w14:paraId="7FA73738" w14:textId="77777777" w:rsidR="00D8671A" w:rsidRDefault="00D8671A">
      <w:pPr>
        <w:tabs>
          <w:tab w:val="clear" w:pos="1247"/>
          <w:tab w:val="clear" w:pos="1701"/>
        </w:tabs>
        <w:spacing w:after="160" w:line="259" w:lineRule="auto"/>
        <w:rPr>
          <w:rFonts w:ascii="Vegagerdin FK Grotesk" w:hAnsi="Vegagerdin FK Grotesk"/>
          <w:b/>
          <w:bCs/>
          <w:sz w:val="24"/>
          <w:u w:val="single"/>
          <w:lang w:val="is-IS"/>
        </w:rPr>
      </w:pPr>
      <w:r>
        <w:rPr>
          <w:rFonts w:ascii="Vegagerdin FK Grotesk" w:hAnsi="Vegagerdin FK Grotesk"/>
          <w:b/>
          <w:bCs/>
          <w:sz w:val="24"/>
          <w:u w:val="single"/>
          <w:lang w:val="is-IS"/>
        </w:rPr>
        <w:br w:type="page"/>
      </w:r>
    </w:p>
    <w:p w14:paraId="4CFE6AEF" w14:textId="77777777" w:rsidR="001B3BA3" w:rsidRPr="00D8671A" w:rsidRDefault="001B3BA3" w:rsidP="00D8671A">
      <w:pPr>
        <w:spacing w:line="276" w:lineRule="auto"/>
        <w:rPr>
          <w:rFonts w:ascii="Vegagerdin FK Grotesk" w:hAnsi="Vegagerdin FK Grotesk"/>
          <w:b/>
          <w:bCs/>
          <w:sz w:val="24"/>
          <w:lang w:val="is-IS"/>
        </w:rPr>
      </w:pPr>
      <w:r w:rsidRPr="00D8671A">
        <w:rPr>
          <w:rFonts w:ascii="Vegagerdin FK Grotesk" w:hAnsi="Vegagerdin FK Grotesk"/>
          <w:b/>
          <w:bCs/>
          <w:sz w:val="24"/>
          <w:lang w:val="is-IS"/>
        </w:rPr>
        <w:lastRenderedPageBreak/>
        <w:t>Tafla 2</w:t>
      </w:r>
      <w:r w:rsidR="00D8671A">
        <w:rPr>
          <w:rFonts w:ascii="Vegagerdin FK Grotesk" w:hAnsi="Vegagerdin FK Grotesk"/>
          <w:b/>
          <w:bCs/>
          <w:sz w:val="24"/>
          <w:lang w:val="is-IS"/>
        </w:rPr>
        <w:t xml:space="preserve"> - </w:t>
      </w:r>
      <w:r w:rsidRPr="00D8671A">
        <w:rPr>
          <w:rFonts w:ascii="Vegagerdin FK Grotesk" w:hAnsi="Vegagerdin FK Grotesk"/>
          <w:b/>
          <w:bCs/>
          <w:sz w:val="24"/>
          <w:lang w:val="is-IS"/>
        </w:rPr>
        <w:t xml:space="preserve">Heimafloti </w:t>
      </w:r>
      <w:sdt>
        <w:sdtPr>
          <w:rPr>
            <w:rFonts w:ascii="Vegagerdin FK Grotesk" w:hAnsi="Vegagerdin FK Grotesk"/>
            <w:b/>
            <w:bCs/>
            <w:sz w:val="24"/>
            <w:lang w:val="is-IS"/>
          </w:rPr>
          <w:id w:val="1196119677"/>
          <w:placeholder>
            <w:docPart w:val="41CC08B162214BA8ADCF30FDE111B9D2"/>
          </w:placeholder>
          <w:text/>
        </w:sdtPr>
        <w:sdtEndPr/>
        <w:sdtContent>
          <w:r w:rsidRPr="00D8671A">
            <w:rPr>
              <w:rFonts w:ascii="Vegagerdin FK Grotesk" w:hAnsi="Vegagerdin FK Grotesk"/>
              <w:b/>
              <w:bCs/>
              <w:sz w:val="24"/>
              <w:lang w:val="is-IS"/>
            </w:rPr>
            <w:t>[fyrra árs]</w:t>
          </w:r>
        </w:sdtContent>
      </w:sdt>
      <w:r w:rsidRPr="00D8671A">
        <w:rPr>
          <w:rFonts w:ascii="Vegagerdin FK Grotesk" w:hAnsi="Vegagerdin FK Grotesk"/>
          <w:b/>
          <w:bCs/>
          <w:sz w:val="24"/>
          <w:lang w:val="is-IS"/>
        </w:rPr>
        <w:t xml:space="preserve"> og núverandi</w:t>
      </w:r>
    </w:p>
    <w:p w14:paraId="57593BF3" w14:textId="77777777" w:rsidR="001B3BA3" w:rsidRDefault="001B3BA3" w:rsidP="00D8671A">
      <w:pPr>
        <w:spacing w:line="276" w:lineRule="auto"/>
        <w:rPr>
          <w:rFonts w:ascii="Vegagerdin FK Grotesk" w:hAnsi="Vegagerdin FK Grotesk"/>
          <w:lang w:val="is-IS"/>
        </w:rPr>
      </w:pPr>
      <w:r w:rsidRPr="001530C3">
        <w:rPr>
          <w:rFonts w:ascii="Vegagerdin FK Grotesk" w:hAnsi="Vegagerdin FK Grotesk"/>
          <w:lang w:val="is-IS"/>
        </w:rPr>
        <w:t xml:space="preserve">Skráið í reitina hér að neðan fjölda skipa í hverjum stærðarflokki sem töldust til heimaflota </w:t>
      </w:r>
      <w:r w:rsidR="00D8671A" w:rsidRPr="00D8671A">
        <w:rPr>
          <w:rFonts w:ascii="Vegagerdin FK Grotesk" w:hAnsi="Vegagerdin FK Grotesk"/>
          <w:lang w:val="is-IS"/>
        </w:rPr>
        <w:t>fyrra árs</w:t>
      </w:r>
      <w:r w:rsidRPr="001530C3">
        <w:rPr>
          <w:rFonts w:ascii="Vegagerdin FK Grotesk" w:hAnsi="Vegagerdin FK Grotesk"/>
          <w:lang w:val="is-IS"/>
        </w:rPr>
        <w:t xml:space="preserve"> og </w:t>
      </w:r>
      <w:r w:rsidR="00D8671A">
        <w:rPr>
          <w:rFonts w:ascii="Vegagerdin FK Grotesk" w:hAnsi="Vegagerdin FK Grotesk"/>
          <w:lang w:val="is-IS"/>
        </w:rPr>
        <w:t>h</w:t>
      </w:r>
      <w:r w:rsidRPr="001530C3">
        <w:rPr>
          <w:rFonts w:ascii="Vegagerdin FK Grotesk" w:hAnsi="Vegagerdin FK Grotesk"/>
          <w:lang w:val="is-IS"/>
        </w:rPr>
        <w:t>eimaflota</w:t>
      </w:r>
      <w:r w:rsidR="00D8671A">
        <w:rPr>
          <w:rFonts w:ascii="Vegagerdin FK Grotesk" w:hAnsi="Vegagerdin FK Grotesk"/>
          <w:lang w:val="is-IS"/>
        </w:rPr>
        <w:t xml:space="preserve"> núverandi árs.</w:t>
      </w:r>
    </w:p>
    <w:p w14:paraId="155DAD0D" w14:textId="77777777" w:rsidR="00D8671A" w:rsidRPr="001530C3" w:rsidRDefault="00D8671A" w:rsidP="001B3BA3">
      <w:pPr>
        <w:rPr>
          <w:rFonts w:ascii="Vegagerdin FK Grotesk" w:hAnsi="Vegagerdin FK Grotesk"/>
          <w:lang w:val="is-IS"/>
        </w:rPr>
      </w:pPr>
    </w:p>
    <w:tbl>
      <w:tblPr>
        <w:tblW w:w="9360" w:type="dxa"/>
        <w:tblInd w:w="-195" w:type="dxa"/>
        <w:tblLayout w:type="fixed"/>
        <w:tblLook w:val="0000" w:firstRow="0" w:lastRow="0" w:firstColumn="0" w:lastColumn="0" w:noHBand="0" w:noVBand="0"/>
      </w:tblPr>
      <w:tblGrid>
        <w:gridCol w:w="1354"/>
        <w:gridCol w:w="964"/>
        <w:gridCol w:w="964"/>
        <w:gridCol w:w="964"/>
        <w:gridCol w:w="964"/>
        <w:gridCol w:w="964"/>
        <w:gridCol w:w="964"/>
        <w:gridCol w:w="1009"/>
        <w:gridCol w:w="6"/>
        <w:gridCol w:w="1207"/>
      </w:tblGrid>
      <w:tr w:rsidR="001B3BA3" w:rsidRPr="001530C3" w14:paraId="6EC0774D" w14:textId="77777777" w:rsidTr="008419B7">
        <w:trPr>
          <w:cantSplit/>
        </w:trPr>
        <w:tc>
          <w:tcPr>
            <w:tcW w:w="1354" w:type="dxa"/>
            <w:tcBorders>
              <w:top w:val="single" w:sz="12" w:space="0" w:color="auto"/>
              <w:left w:val="single" w:sz="12" w:space="0" w:color="auto"/>
              <w:right w:val="single" w:sz="6" w:space="0" w:color="auto"/>
            </w:tcBorders>
            <w:shd w:val="pct12" w:color="auto" w:fill="auto"/>
          </w:tcPr>
          <w:p w14:paraId="45C4820C" w14:textId="77777777" w:rsidR="001B3BA3" w:rsidRPr="001530C3" w:rsidRDefault="001B3BA3" w:rsidP="00F6145D">
            <w:pPr>
              <w:rPr>
                <w:rFonts w:ascii="Vegagerdin FK Grotesk" w:hAnsi="Vegagerdin FK Grotesk"/>
                <w:lang w:val="is-IS"/>
              </w:rPr>
            </w:pPr>
          </w:p>
        </w:tc>
        <w:tc>
          <w:tcPr>
            <w:tcW w:w="6793" w:type="dxa"/>
            <w:gridSpan w:val="7"/>
            <w:tcBorders>
              <w:top w:val="single" w:sz="12" w:space="0" w:color="auto"/>
              <w:left w:val="single" w:sz="6" w:space="0" w:color="auto"/>
              <w:bottom w:val="single" w:sz="6" w:space="0" w:color="auto"/>
              <w:right w:val="single" w:sz="6" w:space="0" w:color="auto"/>
            </w:tcBorders>
            <w:shd w:val="pct12" w:color="auto" w:fill="auto"/>
          </w:tcPr>
          <w:p w14:paraId="1EBDD44A" w14:textId="77777777" w:rsidR="001B3BA3" w:rsidRPr="001530C3" w:rsidRDefault="001B3BA3" w:rsidP="00F6145D">
            <w:pPr>
              <w:tabs>
                <w:tab w:val="left" w:pos="1418"/>
              </w:tabs>
              <w:rPr>
                <w:rFonts w:ascii="Vegagerdin FK Grotesk" w:hAnsi="Vegagerdin FK Grotesk"/>
                <w:lang w:val="is-IS"/>
              </w:rPr>
            </w:pPr>
            <w:r w:rsidRPr="001530C3">
              <w:rPr>
                <w:rFonts w:ascii="Vegagerdin FK Grotesk" w:hAnsi="Vegagerdin FK Grotesk"/>
                <w:lang w:val="is-IS"/>
              </w:rPr>
              <w:t xml:space="preserve">                              Fjöldi þilfarsskipa - stærðarflokkar</w:t>
            </w:r>
          </w:p>
        </w:tc>
        <w:tc>
          <w:tcPr>
            <w:tcW w:w="1213" w:type="dxa"/>
            <w:gridSpan w:val="2"/>
            <w:tcBorders>
              <w:top w:val="single" w:sz="12" w:space="0" w:color="auto"/>
              <w:left w:val="single" w:sz="6" w:space="0" w:color="auto"/>
              <w:right w:val="single" w:sz="12" w:space="0" w:color="auto"/>
            </w:tcBorders>
            <w:shd w:val="pct12" w:color="auto" w:fill="auto"/>
          </w:tcPr>
          <w:p w14:paraId="7385CAC2" w14:textId="77777777" w:rsidR="001B3BA3" w:rsidRPr="001530C3" w:rsidRDefault="001B3BA3" w:rsidP="00F6145D">
            <w:pPr>
              <w:ind w:right="-40"/>
              <w:rPr>
                <w:rFonts w:ascii="Vegagerdin FK Grotesk" w:hAnsi="Vegagerdin FK Grotesk"/>
                <w:lang w:val="is-IS"/>
              </w:rPr>
            </w:pPr>
          </w:p>
        </w:tc>
      </w:tr>
      <w:tr w:rsidR="001B3BA3" w:rsidRPr="001530C3" w14:paraId="4D817344" w14:textId="77777777" w:rsidTr="008419B7">
        <w:trPr>
          <w:cantSplit/>
          <w:trHeight w:val="510"/>
        </w:trPr>
        <w:tc>
          <w:tcPr>
            <w:tcW w:w="1354" w:type="dxa"/>
            <w:tcBorders>
              <w:left w:val="single" w:sz="12" w:space="0" w:color="auto"/>
              <w:bottom w:val="single" w:sz="6" w:space="0" w:color="auto"/>
              <w:right w:val="single" w:sz="6" w:space="0" w:color="auto"/>
            </w:tcBorders>
            <w:shd w:val="pct12" w:color="auto" w:fill="auto"/>
          </w:tcPr>
          <w:p w14:paraId="68ADA481" w14:textId="77777777" w:rsidR="001B3BA3" w:rsidRPr="001530C3" w:rsidRDefault="001B3BA3" w:rsidP="00F6145D">
            <w:pPr>
              <w:rPr>
                <w:rFonts w:ascii="Vegagerdin FK Grotesk" w:hAnsi="Vegagerdin FK Grotesk"/>
                <w:lang w:val="is-IS"/>
              </w:rPr>
            </w:pPr>
            <w:r w:rsidRPr="001530C3">
              <w:rPr>
                <w:rFonts w:ascii="Vegagerdin FK Grotesk" w:hAnsi="Vegagerdin FK Grotesk"/>
                <w:lang w:val="is-IS"/>
              </w:rPr>
              <w:t>ÁR</w:t>
            </w:r>
          </w:p>
        </w:tc>
        <w:tc>
          <w:tcPr>
            <w:tcW w:w="964" w:type="dxa"/>
            <w:tcBorders>
              <w:top w:val="single" w:sz="6" w:space="0" w:color="auto"/>
              <w:left w:val="single" w:sz="6" w:space="0" w:color="auto"/>
              <w:bottom w:val="single" w:sz="6" w:space="0" w:color="auto"/>
              <w:right w:val="single" w:sz="6" w:space="0" w:color="auto"/>
            </w:tcBorders>
            <w:shd w:val="pct12" w:color="auto" w:fill="auto"/>
          </w:tcPr>
          <w:p w14:paraId="688CD97A" w14:textId="77777777" w:rsidR="001B3BA3" w:rsidRPr="001530C3" w:rsidRDefault="001B3BA3" w:rsidP="00F6145D">
            <w:pPr>
              <w:rPr>
                <w:rFonts w:ascii="Vegagerdin FK Grotesk" w:hAnsi="Vegagerdin FK Grotesk"/>
                <w:lang w:val="is-IS"/>
              </w:rPr>
            </w:pPr>
            <w:r w:rsidRPr="001530C3">
              <w:rPr>
                <w:rFonts w:ascii="Vegagerdin FK Grotesk" w:hAnsi="Vegagerdin FK Grotesk"/>
                <w:lang w:val="is-IS"/>
              </w:rPr>
              <w:t>800 BT og yfir</w:t>
            </w:r>
          </w:p>
        </w:tc>
        <w:tc>
          <w:tcPr>
            <w:tcW w:w="964" w:type="dxa"/>
            <w:tcBorders>
              <w:top w:val="single" w:sz="6" w:space="0" w:color="auto"/>
              <w:left w:val="single" w:sz="6" w:space="0" w:color="auto"/>
              <w:bottom w:val="single" w:sz="6" w:space="0" w:color="auto"/>
              <w:right w:val="single" w:sz="6" w:space="0" w:color="auto"/>
            </w:tcBorders>
            <w:shd w:val="pct12" w:color="auto" w:fill="auto"/>
          </w:tcPr>
          <w:p w14:paraId="7E801DBE" w14:textId="77777777" w:rsidR="001B3BA3" w:rsidRPr="001530C3" w:rsidRDefault="001B3BA3" w:rsidP="00F6145D">
            <w:pPr>
              <w:rPr>
                <w:rFonts w:ascii="Vegagerdin FK Grotesk" w:hAnsi="Vegagerdin FK Grotesk"/>
                <w:lang w:val="is-IS"/>
              </w:rPr>
            </w:pPr>
            <w:r w:rsidRPr="001530C3">
              <w:rPr>
                <w:rFonts w:ascii="Vegagerdin FK Grotesk" w:hAnsi="Vegagerdin FK Grotesk"/>
                <w:lang w:val="is-IS"/>
              </w:rPr>
              <w:t>501-</w:t>
            </w:r>
          </w:p>
          <w:p w14:paraId="14020EF7" w14:textId="77777777" w:rsidR="001B3BA3" w:rsidRPr="001530C3" w:rsidRDefault="001B3BA3" w:rsidP="00F6145D">
            <w:pPr>
              <w:ind w:right="-103"/>
              <w:rPr>
                <w:rFonts w:ascii="Vegagerdin FK Grotesk" w:hAnsi="Vegagerdin FK Grotesk"/>
                <w:lang w:val="is-IS"/>
              </w:rPr>
            </w:pPr>
            <w:r w:rsidRPr="001530C3">
              <w:rPr>
                <w:rFonts w:ascii="Vegagerdin FK Grotesk" w:hAnsi="Vegagerdin FK Grotesk"/>
                <w:lang w:val="is-IS"/>
              </w:rPr>
              <w:t>800 BT</w:t>
            </w:r>
          </w:p>
        </w:tc>
        <w:tc>
          <w:tcPr>
            <w:tcW w:w="964" w:type="dxa"/>
            <w:tcBorders>
              <w:top w:val="single" w:sz="6" w:space="0" w:color="auto"/>
              <w:left w:val="single" w:sz="6" w:space="0" w:color="auto"/>
              <w:bottom w:val="single" w:sz="6" w:space="0" w:color="auto"/>
              <w:right w:val="single" w:sz="6" w:space="0" w:color="auto"/>
            </w:tcBorders>
            <w:shd w:val="pct12" w:color="auto" w:fill="auto"/>
          </w:tcPr>
          <w:p w14:paraId="2E04E6D5" w14:textId="77777777" w:rsidR="001B3BA3" w:rsidRPr="001530C3" w:rsidRDefault="001B3BA3" w:rsidP="00F6145D">
            <w:pPr>
              <w:rPr>
                <w:rFonts w:ascii="Vegagerdin FK Grotesk" w:hAnsi="Vegagerdin FK Grotesk"/>
                <w:lang w:val="is-IS"/>
              </w:rPr>
            </w:pPr>
            <w:r w:rsidRPr="001530C3">
              <w:rPr>
                <w:rFonts w:ascii="Vegagerdin FK Grotesk" w:hAnsi="Vegagerdin FK Grotesk"/>
                <w:lang w:val="is-IS"/>
              </w:rPr>
              <w:t>201-</w:t>
            </w:r>
          </w:p>
          <w:p w14:paraId="0D184FB3" w14:textId="77777777" w:rsidR="001B3BA3" w:rsidRPr="001530C3" w:rsidRDefault="001B3BA3" w:rsidP="00F6145D">
            <w:pPr>
              <w:ind w:right="-103"/>
              <w:rPr>
                <w:rFonts w:ascii="Vegagerdin FK Grotesk" w:hAnsi="Vegagerdin FK Grotesk"/>
                <w:lang w:val="is-IS"/>
              </w:rPr>
            </w:pPr>
            <w:r w:rsidRPr="001530C3">
              <w:rPr>
                <w:rFonts w:ascii="Vegagerdin FK Grotesk" w:hAnsi="Vegagerdin FK Grotesk"/>
                <w:lang w:val="is-IS"/>
              </w:rPr>
              <w:t>500 BT</w:t>
            </w:r>
          </w:p>
        </w:tc>
        <w:tc>
          <w:tcPr>
            <w:tcW w:w="964" w:type="dxa"/>
            <w:tcBorders>
              <w:top w:val="single" w:sz="6" w:space="0" w:color="auto"/>
              <w:left w:val="single" w:sz="6" w:space="0" w:color="auto"/>
              <w:bottom w:val="single" w:sz="6" w:space="0" w:color="auto"/>
              <w:right w:val="single" w:sz="6" w:space="0" w:color="auto"/>
            </w:tcBorders>
            <w:shd w:val="pct12" w:color="auto" w:fill="auto"/>
          </w:tcPr>
          <w:p w14:paraId="78B64317" w14:textId="77777777" w:rsidR="001B3BA3" w:rsidRPr="001530C3" w:rsidRDefault="001B3BA3" w:rsidP="00F6145D">
            <w:pPr>
              <w:rPr>
                <w:rFonts w:ascii="Vegagerdin FK Grotesk" w:hAnsi="Vegagerdin FK Grotesk"/>
                <w:lang w:val="is-IS"/>
              </w:rPr>
            </w:pPr>
            <w:r w:rsidRPr="001530C3">
              <w:rPr>
                <w:rFonts w:ascii="Vegagerdin FK Grotesk" w:hAnsi="Vegagerdin FK Grotesk"/>
                <w:lang w:val="is-IS"/>
              </w:rPr>
              <w:t>111-</w:t>
            </w:r>
          </w:p>
          <w:p w14:paraId="0338CAFC" w14:textId="77777777" w:rsidR="001B3BA3" w:rsidRPr="001530C3" w:rsidRDefault="001B3BA3" w:rsidP="00F6145D">
            <w:pPr>
              <w:ind w:right="-103"/>
              <w:rPr>
                <w:rFonts w:ascii="Vegagerdin FK Grotesk" w:hAnsi="Vegagerdin FK Grotesk"/>
                <w:lang w:val="is-IS"/>
              </w:rPr>
            </w:pPr>
            <w:r w:rsidRPr="001530C3">
              <w:rPr>
                <w:rFonts w:ascii="Vegagerdin FK Grotesk" w:hAnsi="Vegagerdin FK Grotesk"/>
                <w:lang w:val="is-IS"/>
              </w:rPr>
              <w:t>200 BT</w:t>
            </w:r>
          </w:p>
        </w:tc>
        <w:tc>
          <w:tcPr>
            <w:tcW w:w="964" w:type="dxa"/>
            <w:tcBorders>
              <w:top w:val="single" w:sz="6" w:space="0" w:color="auto"/>
              <w:left w:val="single" w:sz="6" w:space="0" w:color="auto"/>
              <w:bottom w:val="single" w:sz="6" w:space="0" w:color="auto"/>
              <w:right w:val="single" w:sz="6" w:space="0" w:color="auto"/>
            </w:tcBorders>
            <w:shd w:val="pct12" w:color="auto" w:fill="auto"/>
          </w:tcPr>
          <w:p w14:paraId="34CFE251" w14:textId="77777777" w:rsidR="001B3BA3" w:rsidRPr="001530C3" w:rsidRDefault="001B3BA3" w:rsidP="00F6145D">
            <w:pPr>
              <w:rPr>
                <w:rFonts w:ascii="Vegagerdin FK Grotesk" w:hAnsi="Vegagerdin FK Grotesk"/>
                <w:lang w:val="is-IS"/>
              </w:rPr>
            </w:pPr>
            <w:r w:rsidRPr="001530C3">
              <w:rPr>
                <w:rFonts w:ascii="Vegagerdin FK Grotesk" w:hAnsi="Vegagerdin FK Grotesk"/>
                <w:lang w:val="is-IS"/>
              </w:rPr>
              <w:t>51-</w:t>
            </w:r>
          </w:p>
          <w:p w14:paraId="2629FCD2" w14:textId="77777777" w:rsidR="001B3BA3" w:rsidRPr="001530C3" w:rsidRDefault="001B3BA3" w:rsidP="00F6145D">
            <w:pPr>
              <w:ind w:right="-103"/>
              <w:rPr>
                <w:rFonts w:ascii="Vegagerdin FK Grotesk" w:hAnsi="Vegagerdin FK Grotesk"/>
                <w:lang w:val="is-IS"/>
              </w:rPr>
            </w:pPr>
            <w:r w:rsidRPr="001530C3">
              <w:rPr>
                <w:rFonts w:ascii="Vegagerdin FK Grotesk" w:hAnsi="Vegagerdin FK Grotesk"/>
                <w:lang w:val="is-IS"/>
              </w:rPr>
              <w:t>110 BT</w:t>
            </w:r>
          </w:p>
        </w:tc>
        <w:tc>
          <w:tcPr>
            <w:tcW w:w="964" w:type="dxa"/>
            <w:tcBorders>
              <w:top w:val="single" w:sz="6" w:space="0" w:color="auto"/>
              <w:left w:val="single" w:sz="6" w:space="0" w:color="auto"/>
              <w:bottom w:val="single" w:sz="6" w:space="0" w:color="auto"/>
              <w:right w:val="single" w:sz="6" w:space="0" w:color="auto"/>
            </w:tcBorders>
            <w:shd w:val="pct12" w:color="auto" w:fill="auto"/>
          </w:tcPr>
          <w:p w14:paraId="33D4C208" w14:textId="77777777" w:rsidR="001B3BA3" w:rsidRPr="001530C3" w:rsidRDefault="001B3BA3" w:rsidP="00F6145D">
            <w:pPr>
              <w:rPr>
                <w:rFonts w:ascii="Vegagerdin FK Grotesk" w:hAnsi="Vegagerdin FK Grotesk"/>
                <w:lang w:val="is-IS"/>
              </w:rPr>
            </w:pPr>
            <w:r w:rsidRPr="001530C3">
              <w:rPr>
                <w:rFonts w:ascii="Vegagerdin FK Grotesk" w:hAnsi="Vegagerdin FK Grotesk"/>
                <w:lang w:val="is-IS"/>
              </w:rPr>
              <w:t>21-</w:t>
            </w:r>
          </w:p>
          <w:p w14:paraId="04247A29" w14:textId="77777777" w:rsidR="001B3BA3" w:rsidRPr="001530C3" w:rsidRDefault="001B3BA3" w:rsidP="00F6145D">
            <w:pPr>
              <w:ind w:right="-103"/>
              <w:rPr>
                <w:rFonts w:ascii="Vegagerdin FK Grotesk" w:hAnsi="Vegagerdin FK Grotesk"/>
                <w:lang w:val="is-IS"/>
              </w:rPr>
            </w:pPr>
            <w:r w:rsidRPr="001530C3">
              <w:rPr>
                <w:rFonts w:ascii="Vegagerdin FK Grotesk" w:hAnsi="Vegagerdin FK Grotesk"/>
                <w:lang w:val="is-IS"/>
              </w:rPr>
              <w:t>50 BT</w:t>
            </w:r>
          </w:p>
        </w:tc>
        <w:tc>
          <w:tcPr>
            <w:tcW w:w="1015" w:type="dxa"/>
            <w:gridSpan w:val="2"/>
            <w:tcBorders>
              <w:top w:val="single" w:sz="6" w:space="0" w:color="auto"/>
              <w:left w:val="single" w:sz="6" w:space="0" w:color="auto"/>
              <w:bottom w:val="single" w:sz="6" w:space="0" w:color="auto"/>
              <w:right w:val="single" w:sz="6" w:space="0" w:color="auto"/>
            </w:tcBorders>
            <w:shd w:val="pct12" w:color="auto" w:fill="auto"/>
          </w:tcPr>
          <w:p w14:paraId="066F34CA" w14:textId="77777777" w:rsidR="001B3BA3" w:rsidRPr="001530C3" w:rsidRDefault="001B3BA3" w:rsidP="00F6145D">
            <w:pPr>
              <w:ind w:right="-103"/>
              <w:rPr>
                <w:rFonts w:ascii="Vegagerdin FK Grotesk" w:hAnsi="Vegagerdin FK Grotesk"/>
                <w:lang w:val="is-IS"/>
              </w:rPr>
            </w:pPr>
            <w:r w:rsidRPr="001530C3">
              <w:rPr>
                <w:rFonts w:ascii="Vegagerdin FK Grotesk" w:hAnsi="Vegagerdin FK Grotesk"/>
                <w:lang w:val="is-IS"/>
              </w:rPr>
              <w:t>20 BT og undir</w:t>
            </w:r>
          </w:p>
        </w:tc>
        <w:tc>
          <w:tcPr>
            <w:tcW w:w="1207" w:type="dxa"/>
            <w:tcBorders>
              <w:left w:val="single" w:sz="6" w:space="0" w:color="auto"/>
              <w:bottom w:val="single" w:sz="6" w:space="0" w:color="auto"/>
              <w:right w:val="single" w:sz="12" w:space="0" w:color="auto"/>
            </w:tcBorders>
            <w:shd w:val="pct12" w:color="auto" w:fill="auto"/>
          </w:tcPr>
          <w:p w14:paraId="7348DE34" w14:textId="77777777" w:rsidR="001B3BA3" w:rsidRPr="001530C3" w:rsidRDefault="001B3BA3" w:rsidP="00F6145D">
            <w:pPr>
              <w:ind w:right="-40"/>
              <w:rPr>
                <w:rFonts w:ascii="Vegagerdin FK Grotesk" w:hAnsi="Vegagerdin FK Grotesk"/>
                <w:lang w:val="is-IS"/>
              </w:rPr>
            </w:pPr>
            <w:r w:rsidRPr="001530C3">
              <w:rPr>
                <w:rFonts w:ascii="Vegagerdin FK Grotesk" w:hAnsi="Vegagerdin FK Grotesk"/>
                <w:lang w:val="is-IS"/>
              </w:rPr>
              <w:t>Opnir smábátar</w:t>
            </w:r>
          </w:p>
        </w:tc>
      </w:tr>
      <w:tr w:rsidR="001B3BA3" w:rsidRPr="001530C3" w14:paraId="5A44E4C7" w14:textId="77777777" w:rsidTr="008419B7">
        <w:trPr>
          <w:cantSplit/>
        </w:trPr>
        <w:tc>
          <w:tcPr>
            <w:tcW w:w="1354" w:type="dxa"/>
            <w:tcBorders>
              <w:left w:val="single" w:sz="12" w:space="0" w:color="auto"/>
              <w:bottom w:val="single" w:sz="6" w:space="0" w:color="auto"/>
              <w:right w:val="single" w:sz="6" w:space="0" w:color="auto"/>
            </w:tcBorders>
            <w:shd w:val="pct12" w:color="auto" w:fill="auto"/>
          </w:tcPr>
          <w:sdt>
            <w:sdtPr>
              <w:rPr>
                <w:rFonts w:ascii="Vegagerdin FK Grotesk" w:hAnsi="Vegagerdin FK Grotesk"/>
                <w:sz w:val="24"/>
                <w:lang w:val="is-IS"/>
              </w:rPr>
              <w:id w:val="112798346"/>
              <w:placeholder>
                <w:docPart w:val="41CC08B162214BA8ADCF30FDE111B9D2"/>
              </w:placeholder>
              <w:text/>
            </w:sdtPr>
            <w:sdtEndPr/>
            <w:sdtContent>
              <w:p w14:paraId="7A2FD3A3" w14:textId="77777777" w:rsidR="001B3BA3" w:rsidRPr="001530C3" w:rsidRDefault="008419B7" w:rsidP="00F6145D">
                <w:pPr>
                  <w:spacing w:before="120"/>
                  <w:rPr>
                    <w:rFonts w:ascii="Vegagerdin FK Grotesk" w:hAnsi="Vegagerdin FK Grotesk"/>
                    <w:lang w:val="is-IS"/>
                  </w:rPr>
                </w:pPr>
                <w:r>
                  <w:rPr>
                    <w:rFonts w:ascii="Vegagerdin FK Grotesk" w:hAnsi="Vegagerdin FK Grotesk"/>
                    <w:sz w:val="24"/>
                    <w:lang w:val="is-IS"/>
                  </w:rPr>
                  <w:t>[Ártal]</w:t>
                </w:r>
              </w:p>
            </w:sdtContent>
          </w:sdt>
        </w:tc>
        <w:tc>
          <w:tcPr>
            <w:tcW w:w="964" w:type="dxa"/>
            <w:tcBorders>
              <w:top w:val="single" w:sz="6" w:space="0" w:color="auto"/>
              <w:left w:val="single" w:sz="6" w:space="0" w:color="auto"/>
              <w:bottom w:val="single" w:sz="6" w:space="0" w:color="auto"/>
              <w:right w:val="single" w:sz="6" w:space="0" w:color="auto"/>
            </w:tcBorders>
            <w:shd w:val="clear" w:color="auto" w:fill="FFFFFF" w:themeFill="background1"/>
          </w:tcPr>
          <w:p w14:paraId="17D70F8D" w14:textId="77777777" w:rsidR="001B3BA3" w:rsidRPr="001530C3" w:rsidRDefault="001B3BA3" w:rsidP="00F6145D">
            <w:pPr>
              <w:spacing w:before="120"/>
              <w:rPr>
                <w:rFonts w:ascii="Vegagerdin FK Grotesk" w:hAnsi="Vegagerdin FK Grotesk"/>
                <w:sz w:val="18"/>
                <w:lang w:val="is-IS"/>
              </w:rPr>
            </w:pPr>
          </w:p>
        </w:tc>
        <w:tc>
          <w:tcPr>
            <w:tcW w:w="964" w:type="dxa"/>
            <w:tcBorders>
              <w:left w:val="single" w:sz="6" w:space="0" w:color="auto"/>
              <w:bottom w:val="single" w:sz="6" w:space="0" w:color="auto"/>
              <w:right w:val="single" w:sz="6" w:space="0" w:color="auto"/>
            </w:tcBorders>
            <w:shd w:val="clear" w:color="auto" w:fill="FFFFFF" w:themeFill="background1"/>
          </w:tcPr>
          <w:p w14:paraId="307C471A" w14:textId="77777777" w:rsidR="001B3BA3" w:rsidRPr="001530C3" w:rsidRDefault="001B3BA3" w:rsidP="00F6145D">
            <w:pPr>
              <w:spacing w:before="120"/>
              <w:rPr>
                <w:rFonts w:ascii="Vegagerdin FK Grotesk" w:hAnsi="Vegagerdin FK Grotesk"/>
                <w:sz w:val="18"/>
                <w:lang w:val="is-IS"/>
              </w:rPr>
            </w:pPr>
          </w:p>
        </w:tc>
        <w:tc>
          <w:tcPr>
            <w:tcW w:w="964" w:type="dxa"/>
            <w:tcBorders>
              <w:left w:val="single" w:sz="6" w:space="0" w:color="auto"/>
              <w:bottom w:val="single" w:sz="6" w:space="0" w:color="auto"/>
              <w:right w:val="single" w:sz="6" w:space="0" w:color="auto"/>
            </w:tcBorders>
            <w:shd w:val="clear" w:color="auto" w:fill="FFFFFF" w:themeFill="background1"/>
          </w:tcPr>
          <w:p w14:paraId="2AC070BC" w14:textId="77777777" w:rsidR="001B3BA3" w:rsidRPr="001530C3" w:rsidRDefault="001B3BA3" w:rsidP="00F6145D">
            <w:pPr>
              <w:spacing w:before="120"/>
              <w:rPr>
                <w:rFonts w:ascii="Vegagerdin FK Grotesk" w:hAnsi="Vegagerdin FK Grotesk"/>
                <w:sz w:val="18"/>
                <w:lang w:val="is-IS"/>
              </w:rPr>
            </w:pPr>
          </w:p>
        </w:tc>
        <w:tc>
          <w:tcPr>
            <w:tcW w:w="964" w:type="dxa"/>
            <w:tcBorders>
              <w:left w:val="single" w:sz="6" w:space="0" w:color="auto"/>
              <w:bottom w:val="single" w:sz="6" w:space="0" w:color="auto"/>
              <w:right w:val="single" w:sz="6" w:space="0" w:color="auto"/>
            </w:tcBorders>
            <w:shd w:val="clear" w:color="auto" w:fill="FFFFFF" w:themeFill="background1"/>
          </w:tcPr>
          <w:p w14:paraId="33B1B04B" w14:textId="77777777" w:rsidR="001B3BA3" w:rsidRPr="001530C3" w:rsidRDefault="001B3BA3" w:rsidP="00F6145D">
            <w:pPr>
              <w:spacing w:before="120"/>
              <w:rPr>
                <w:rFonts w:ascii="Vegagerdin FK Grotesk" w:hAnsi="Vegagerdin FK Grotesk"/>
                <w:sz w:val="18"/>
                <w:lang w:val="is-IS"/>
              </w:rPr>
            </w:pPr>
          </w:p>
        </w:tc>
        <w:tc>
          <w:tcPr>
            <w:tcW w:w="964" w:type="dxa"/>
            <w:tcBorders>
              <w:left w:val="single" w:sz="6" w:space="0" w:color="auto"/>
              <w:bottom w:val="single" w:sz="6" w:space="0" w:color="auto"/>
              <w:right w:val="single" w:sz="6" w:space="0" w:color="auto"/>
            </w:tcBorders>
            <w:shd w:val="clear" w:color="auto" w:fill="FFFFFF" w:themeFill="background1"/>
          </w:tcPr>
          <w:p w14:paraId="42C4F879" w14:textId="77777777" w:rsidR="001B3BA3" w:rsidRPr="001530C3" w:rsidRDefault="001B3BA3" w:rsidP="00F6145D">
            <w:pPr>
              <w:spacing w:before="120"/>
              <w:rPr>
                <w:rFonts w:ascii="Vegagerdin FK Grotesk" w:hAnsi="Vegagerdin FK Grotesk"/>
                <w:sz w:val="18"/>
                <w:lang w:val="is-IS"/>
              </w:rPr>
            </w:pPr>
          </w:p>
        </w:tc>
        <w:tc>
          <w:tcPr>
            <w:tcW w:w="964" w:type="dxa"/>
            <w:tcBorders>
              <w:left w:val="single" w:sz="6" w:space="0" w:color="auto"/>
              <w:bottom w:val="single" w:sz="6" w:space="0" w:color="auto"/>
              <w:right w:val="single" w:sz="6" w:space="0" w:color="auto"/>
            </w:tcBorders>
            <w:shd w:val="clear" w:color="auto" w:fill="FFFFFF" w:themeFill="background1"/>
          </w:tcPr>
          <w:p w14:paraId="197D21E3" w14:textId="77777777" w:rsidR="001B3BA3" w:rsidRPr="001530C3" w:rsidRDefault="001B3BA3" w:rsidP="00F6145D">
            <w:pPr>
              <w:spacing w:before="120"/>
              <w:rPr>
                <w:rFonts w:ascii="Vegagerdin FK Grotesk" w:hAnsi="Vegagerdin FK Grotesk"/>
                <w:sz w:val="18"/>
                <w:lang w:val="is-IS"/>
              </w:rPr>
            </w:pPr>
          </w:p>
        </w:tc>
        <w:tc>
          <w:tcPr>
            <w:tcW w:w="1015" w:type="dxa"/>
            <w:gridSpan w:val="2"/>
            <w:tcBorders>
              <w:left w:val="single" w:sz="6" w:space="0" w:color="auto"/>
              <w:bottom w:val="single" w:sz="6" w:space="0" w:color="auto"/>
              <w:right w:val="single" w:sz="6" w:space="0" w:color="auto"/>
            </w:tcBorders>
            <w:shd w:val="clear" w:color="auto" w:fill="FFFFFF" w:themeFill="background1"/>
          </w:tcPr>
          <w:p w14:paraId="7089B277" w14:textId="77777777" w:rsidR="001B3BA3" w:rsidRPr="001530C3" w:rsidRDefault="001B3BA3" w:rsidP="00F6145D">
            <w:pPr>
              <w:spacing w:before="120"/>
              <w:rPr>
                <w:rFonts w:ascii="Vegagerdin FK Grotesk" w:hAnsi="Vegagerdin FK Grotesk"/>
                <w:sz w:val="18"/>
                <w:lang w:val="is-IS"/>
              </w:rPr>
            </w:pPr>
          </w:p>
        </w:tc>
        <w:tc>
          <w:tcPr>
            <w:tcW w:w="1207" w:type="dxa"/>
            <w:tcBorders>
              <w:left w:val="single" w:sz="6" w:space="0" w:color="auto"/>
              <w:bottom w:val="single" w:sz="6" w:space="0" w:color="auto"/>
              <w:right w:val="single" w:sz="12" w:space="0" w:color="auto"/>
            </w:tcBorders>
            <w:shd w:val="clear" w:color="auto" w:fill="FFFFFF" w:themeFill="background1"/>
          </w:tcPr>
          <w:p w14:paraId="6D90777D" w14:textId="77777777" w:rsidR="001B3BA3" w:rsidRPr="001530C3" w:rsidRDefault="001B3BA3" w:rsidP="00F6145D">
            <w:pPr>
              <w:spacing w:before="120"/>
              <w:ind w:right="-40"/>
              <w:rPr>
                <w:rFonts w:ascii="Vegagerdin FK Grotesk" w:hAnsi="Vegagerdin FK Grotesk"/>
                <w:sz w:val="18"/>
                <w:lang w:val="is-IS"/>
              </w:rPr>
            </w:pPr>
          </w:p>
        </w:tc>
      </w:tr>
      <w:tr w:rsidR="001B3BA3" w:rsidRPr="001530C3" w14:paraId="44270B0F" w14:textId="77777777" w:rsidTr="008419B7">
        <w:trPr>
          <w:cantSplit/>
        </w:trPr>
        <w:tc>
          <w:tcPr>
            <w:tcW w:w="1354" w:type="dxa"/>
            <w:tcBorders>
              <w:top w:val="single" w:sz="6" w:space="0" w:color="auto"/>
              <w:left w:val="single" w:sz="12" w:space="0" w:color="auto"/>
              <w:bottom w:val="single" w:sz="12" w:space="0" w:color="auto"/>
              <w:right w:val="single" w:sz="6" w:space="0" w:color="auto"/>
            </w:tcBorders>
            <w:shd w:val="pct12" w:color="auto" w:fill="auto"/>
          </w:tcPr>
          <w:sdt>
            <w:sdtPr>
              <w:rPr>
                <w:rFonts w:ascii="Vegagerdin FK Grotesk" w:hAnsi="Vegagerdin FK Grotesk"/>
                <w:sz w:val="24"/>
                <w:lang w:val="is-IS"/>
              </w:rPr>
              <w:id w:val="-2035574529"/>
              <w:placeholder>
                <w:docPart w:val="41CC08B162214BA8ADCF30FDE111B9D2"/>
              </w:placeholder>
              <w:text/>
            </w:sdtPr>
            <w:sdtEndPr/>
            <w:sdtContent>
              <w:p w14:paraId="20099590" w14:textId="77777777" w:rsidR="001B3BA3" w:rsidRPr="001530C3" w:rsidRDefault="008419B7" w:rsidP="00F6145D">
                <w:pPr>
                  <w:spacing w:before="120"/>
                  <w:rPr>
                    <w:rFonts w:ascii="Vegagerdin FK Grotesk" w:hAnsi="Vegagerdin FK Grotesk"/>
                    <w:lang w:val="is-IS"/>
                  </w:rPr>
                </w:pPr>
                <w:r>
                  <w:rPr>
                    <w:rFonts w:ascii="Vegagerdin FK Grotesk" w:hAnsi="Vegagerdin FK Grotesk"/>
                    <w:sz w:val="24"/>
                    <w:lang w:val="is-IS"/>
                  </w:rPr>
                  <w:t>[Ártal]</w:t>
                </w:r>
              </w:p>
            </w:sdtContent>
          </w:sdt>
        </w:tc>
        <w:tc>
          <w:tcPr>
            <w:tcW w:w="964" w:type="dxa"/>
            <w:tcBorders>
              <w:top w:val="single" w:sz="6" w:space="0" w:color="auto"/>
              <w:left w:val="single" w:sz="6" w:space="0" w:color="auto"/>
              <w:bottom w:val="single" w:sz="12" w:space="0" w:color="auto"/>
              <w:right w:val="single" w:sz="6" w:space="0" w:color="auto"/>
            </w:tcBorders>
            <w:shd w:val="clear" w:color="auto" w:fill="FFFFFF" w:themeFill="background1"/>
          </w:tcPr>
          <w:p w14:paraId="2ABB850A" w14:textId="77777777" w:rsidR="001B3BA3" w:rsidRPr="001530C3" w:rsidRDefault="001B3BA3" w:rsidP="00F6145D">
            <w:pPr>
              <w:spacing w:before="120"/>
              <w:rPr>
                <w:rFonts w:ascii="Vegagerdin FK Grotesk" w:hAnsi="Vegagerdin FK Grotesk"/>
                <w:sz w:val="18"/>
                <w:lang w:val="is-IS"/>
              </w:rPr>
            </w:pPr>
          </w:p>
        </w:tc>
        <w:tc>
          <w:tcPr>
            <w:tcW w:w="964" w:type="dxa"/>
            <w:tcBorders>
              <w:top w:val="single" w:sz="6" w:space="0" w:color="auto"/>
              <w:left w:val="single" w:sz="6" w:space="0" w:color="auto"/>
              <w:bottom w:val="single" w:sz="12" w:space="0" w:color="auto"/>
              <w:right w:val="single" w:sz="6" w:space="0" w:color="auto"/>
            </w:tcBorders>
            <w:shd w:val="clear" w:color="auto" w:fill="FFFFFF" w:themeFill="background1"/>
          </w:tcPr>
          <w:p w14:paraId="76EB8E4C" w14:textId="77777777" w:rsidR="001B3BA3" w:rsidRPr="001530C3" w:rsidRDefault="001B3BA3" w:rsidP="00F6145D">
            <w:pPr>
              <w:spacing w:before="120"/>
              <w:rPr>
                <w:rFonts w:ascii="Vegagerdin FK Grotesk" w:hAnsi="Vegagerdin FK Grotesk"/>
                <w:sz w:val="18"/>
                <w:lang w:val="is-IS"/>
              </w:rPr>
            </w:pPr>
          </w:p>
        </w:tc>
        <w:tc>
          <w:tcPr>
            <w:tcW w:w="964" w:type="dxa"/>
            <w:tcBorders>
              <w:top w:val="single" w:sz="6" w:space="0" w:color="auto"/>
              <w:left w:val="single" w:sz="6" w:space="0" w:color="auto"/>
              <w:bottom w:val="single" w:sz="12" w:space="0" w:color="auto"/>
              <w:right w:val="single" w:sz="6" w:space="0" w:color="auto"/>
            </w:tcBorders>
            <w:shd w:val="clear" w:color="auto" w:fill="FFFFFF" w:themeFill="background1"/>
          </w:tcPr>
          <w:p w14:paraId="45BEE641" w14:textId="77777777" w:rsidR="001B3BA3" w:rsidRPr="001530C3" w:rsidRDefault="001B3BA3" w:rsidP="00F6145D">
            <w:pPr>
              <w:spacing w:before="120"/>
              <w:rPr>
                <w:rFonts w:ascii="Vegagerdin FK Grotesk" w:hAnsi="Vegagerdin FK Grotesk"/>
                <w:sz w:val="18"/>
                <w:lang w:val="is-IS"/>
              </w:rPr>
            </w:pPr>
          </w:p>
        </w:tc>
        <w:tc>
          <w:tcPr>
            <w:tcW w:w="964" w:type="dxa"/>
            <w:tcBorders>
              <w:top w:val="single" w:sz="6" w:space="0" w:color="auto"/>
              <w:left w:val="single" w:sz="6" w:space="0" w:color="auto"/>
              <w:bottom w:val="single" w:sz="12" w:space="0" w:color="auto"/>
              <w:right w:val="single" w:sz="6" w:space="0" w:color="auto"/>
            </w:tcBorders>
            <w:shd w:val="clear" w:color="auto" w:fill="FFFFFF" w:themeFill="background1"/>
          </w:tcPr>
          <w:p w14:paraId="47943423" w14:textId="77777777" w:rsidR="001B3BA3" w:rsidRPr="001530C3" w:rsidRDefault="001B3BA3" w:rsidP="00F6145D">
            <w:pPr>
              <w:spacing w:before="120"/>
              <w:rPr>
                <w:rFonts w:ascii="Vegagerdin FK Grotesk" w:hAnsi="Vegagerdin FK Grotesk"/>
                <w:sz w:val="18"/>
                <w:lang w:val="is-IS"/>
              </w:rPr>
            </w:pPr>
          </w:p>
        </w:tc>
        <w:tc>
          <w:tcPr>
            <w:tcW w:w="964" w:type="dxa"/>
            <w:tcBorders>
              <w:top w:val="single" w:sz="6" w:space="0" w:color="auto"/>
              <w:left w:val="single" w:sz="6" w:space="0" w:color="auto"/>
              <w:bottom w:val="single" w:sz="12" w:space="0" w:color="auto"/>
              <w:right w:val="single" w:sz="6" w:space="0" w:color="auto"/>
            </w:tcBorders>
            <w:shd w:val="clear" w:color="auto" w:fill="FFFFFF" w:themeFill="background1"/>
          </w:tcPr>
          <w:p w14:paraId="1BA10B78" w14:textId="77777777" w:rsidR="001B3BA3" w:rsidRPr="001530C3" w:rsidRDefault="001B3BA3" w:rsidP="00F6145D">
            <w:pPr>
              <w:spacing w:before="120"/>
              <w:rPr>
                <w:rFonts w:ascii="Vegagerdin FK Grotesk" w:hAnsi="Vegagerdin FK Grotesk"/>
                <w:sz w:val="18"/>
                <w:lang w:val="is-IS"/>
              </w:rPr>
            </w:pPr>
          </w:p>
        </w:tc>
        <w:tc>
          <w:tcPr>
            <w:tcW w:w="964" w:type="dxa"/>
            <w:tcBorders>
              <w:top w:val="single" w:sz="6" w:space="0" w:color="auto"/>
              <w:left w:val="single" w:sz="6" w:space="0" w:color="auto"/>
              <w:bottom w:val="single" w:sz="12" w:space="0" w:color="auto"/>
              <w:right w:val="single" w:sz="6" w:space="0" w:color="auto"/>
            </w:tcBorders>
            <w:shd w:val="clear" w:color="auto" w:fill="FFFFFF" w:themeFill="background1"/>
          </w:tcPr>
          <w:p w14:paraId="0C41AB87" w14:textId="77777777" w:rsidR="001B3BA3" w:rsidRPr="001530C3" w:rsidRDefault="001B3BA3" w:rsidP="00F6145D">
            <w:pPr>
              <w:spacing w:before="120"/>
              <w:rPr>
                <w:rFonts w:ascii="Vegagerdin FK Grotesk" w:hAnsi="Vegagerdin FK Grotesk"/>
                <w:sz w:val="18"/>
                <w:lang w:val="is-IS"/>
              </w:rPr>
            </w:pPr>
          </w:p>
        </w:tc>
        <w:tc>
          <w:tcPr>
            <w:tcW w:w="1015" w:type="dxa"/>
            <w:gridSpan w:val="2"/>
            <w:tcBorders>
              <w:top w:val="single" w:sz="6" w:space="0" w:color="auto"/>
              <w:left w:val="single" w:sz="6" w:space="0" w:color="auto"/>
              <w:bottom w:val="single" w:sz="12" w:space="0" w:color="auto"/>
              <w:right w:val="single" w:sz="6" w:space="0" w:color="auto"/>
            </w:tcBorders>
            <w:shd w:val="clear" w:color="auto" w:fill="FFFFFF" w:themeFill="background1"/>
          </w:tcPr>
          <w:p w14:paraId="4E5DFE9C" w14:textId="77777777" w:rsidR="001B3BA3" w:rsidRPr="001530C3" w:rsidRDefault="001B3BA3" w:rsidP="00F6145D">
            <w:pPr>
              <w:spacing w:before="120"/>
              <w:rPr>
                <w:rFonts w:ascii="Vegagerdin FK Grotesk" w:hAnsi="Vegagerdin FK Grotesk"/>
                <w:sz w:val="18"/>
                <w:lang w:val="is-IS"/>
              </w:rPr>
            </w:pPr>
          </w:p>
        </w:tc>
        <w:tc>
          <w:tcPr>
            <w:tcW w:w="1207" w:type="dxa"/>
            <w:tcBorders>
              <w:top w:val="single" w:sz="6" w:space="0" w:color="auto"/>
              <w:left w:val="single" w:sz="6" w:space="0" w:color="auto"/>
              <w:bottom w:val="single" w:sz="12" w:space="0" w:color="auto"/>
              <w:right w:val="single" w:sz="12" w:space="0" w:color="auto"/>
            </w:tcBorders>
            <w:shd w:val="clear" w:color="auto" w:fill="FFFFFF" w:themeFill="background1"/>
          </w:tcPr>
          <w:p w14:paraId="06FD72BA" w14:textId="77777777" w:rsidR="001B3BA3" w:rsidRPr="001530C3" w:rsidRDefault="001B3BA3" w:rsidP="00F6145D">
            <w:pPr>
              <w:spacing w:before="120"/>
              <w:ind w:right="-40"/>
              <w:rPr>
                <w:rFonts w:ascii="Vegagerdin FK Grotesk" w:hAnsi="Vegagerdin FK Grotesk"/>
                <w:sz w:val="18"/>
                <w:lang w:val="is-IS"/>
              </w:rPr>
            </w:pPr>
          </w:p>
        </w:tc>
      </w:tr>
    </w:tbl>
    <w:p w14:paraId="28E00ED9" w14:textId="77777777" w:rsidR="001B3BA3" w:rsidRPr="001530C3" w:rsidRDefault="001B3BA3" w:rsidP="001B3BA3">
      <w:pPr>
        <w:pStyle w:val="Header"/>
        <w:rPr>
          <w:rFonts w:ascii="Vegagerdin FK Grotesk" w:hAnsi="Vegagerdin FK Grotesk"/>
          <w:noProof w:val="0"/>
          <w:lang w:val="is-IS"/>
        </w:rPr>
      </w:pPr>
    </w:p>
    <w:p w14:paraId="36A670DA" w14:textId="77777777" w:rsidR="00D8671A" w:rsidRDefault="00D8671A" w:rsidP="001B3BA3">
      <w:pPr>
        <w:rPr>
          <w:rFonts w:ascii="Vegagerdin FK Grotesk" w:hAnsi="Vegagerdin FK Grotesk"/>
          <w:bCs/>
          <w:lang w:val="is-IS"/>
        </w:rPr>
      </w:pPr>
    </w:p>
    <w:p w14:paraId="2A4422C1" w14:textId="77777777" w:rsidR="001B3BA3" w:rsidRPr="00D8671A" w:rsidRDefault="001B3BA3" w:rsidP="001B3BA3">
      <w:pPr>
        <w:rPr>
          <w:rFonts w:ascii="Vegagerdin FK Grotesk" w:hAnsi="Vegagerdin FK Grotesk"/>
          <w:bCs/>
          <w:lang w:val="is-IS"/>
        </w:rPr>
      </w:pPr>
      <w:r w:rsidRPr="00D8671A">
        <w:rPr>
          <w:rFonts w:ascii="Vegagerdin FK Grotesk" w:hAnsi="Vegagerdin FK Grotesk"/>
          <w:bCs/>
          <w:lang w:val="is-IS"/>
        </w:rPr>
        <w:t>Aðrar upplýsingar, t.d. varðandi breytingar á flota ofl.</w:t>
      </w:r>
    </w:p>
    <w:p w14:paraId="12F60B80" w14:textId="77777777" w:rsidR="00D8671A" w:rsidRPr="001530C3" w:rsidRDefault="00D8671A" w:rsidP="001B3BA3">
      <w:pPr>
        <w:rPr>
          <w:rFonts w:ascii="Vegagerdin FK Grotesk" w:hAnsi="Vegagerdin FK Grotesk"/>
          <w:b/>
          <w:lang w:val="is-IS"/>
        </w:rPr>
      </w:pPr>
    </w:p>
    <w:tbl>
      <w:tblPr>
        <w:tblW w:w="90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75"/>
      </w:tblGrid>
      <w:tr w:rsidR="001B3BA3" w:rsidRPr="001530C3" w14:paraId="709FDB4C" w14:textId="77777777" w:rsidTr="00D8671A">
        <w:tc>
          <w:tcPr>
            <w:tcW w:w="9075" w:type="dxa"/>
            <w:shd w:val="clear" w:color="auto" w:fill="auto"/>
          </w:tcPr>
          <w:p w14:paraId="0423E89F" w14:textId="77777777" w:rsidR="001B3BA3" w:rsidRPr="001530C3" w:rsidRDefault="001B3BA3" w:rsidP="00F6145D">
            <w:pPr>
              <w:rPr>
                <w:rFonts w:ascii="Vegagerdin FK Grotesk" w:hAnsi="Vegagerdin FK Grotesk" w:cs="Arial"/>
                <w:b/>
                <w:sz w:val="18"/>
                <w:szCs w:val="18"/>
                <w:lang w:val="is-IS"/>
              </w:rPr>
            </w:pPr>
          </w:p>
        </w:tc>
      </w:tr>
      <w:tr w:rsidR="001B3BA3" w:rsidRPr="001530C3" w14:paraId="6919E53D" w14:textId="77777777" w:rsidTr="00D8671A">
        <w:tc>
          <w:tcPr>
            <w:tcW w:w="9075" w:type="dxa"/>
            <w:shd w:val="clear" w:color="auto" w:fill="auto"/>
          </w:tcPr>
          <w:p w14:paraId="3FACF403" w14:textId="77777777" w:rsidR="001B3BA3" w:rsidRPr="001530C3" w:rsidRDefault="001B3BA3" w:rsidP="00F6145D">
            <w:pPr>
              <w:rPr>
                <w:rFonts w:ascii="Vegagerdin FK Grotesk" w:hAnsi="Vegagerdin FK Grotesk" w:cs="Arial"/>
                <w:b/>
                <w:sz w:val="18"/>
                <w:szCs w:val="18"/>
                <w:lang w:val="is-IS"/>
              </w:rPr>
            </w:pPr>
          </w:p>
        </w:tc>
      </w:tr>
      <w:tr w:rsidR="001B3BA3" w:rsidRPr="001530C3" w14:paraId="36BBE6CC" w14:textId="77777777" w:rsidTr="00D8671A">
        <w:tc>
          <w:tcPr>
            <w:tcW w:w="9075" w:type="dxa"/>
            <w:shd w:val="clear" w:color="auto" w:fill="auto"/>
          </w:tcPr>
          <w:p w14:paraId="217C404F" w14:textId="77777777" w:rsidR="001B3BA3" w:rsidRPr="001530C3" w:rsidRDefault="001B3BA3" w:rsidP="00F6145D">
            <w:pPr>
              <w:rPr>
                <w:rFonts w:ascii="Vegagerdin FK Grotesk" w:hAnsi="Vegagerdin FK Grotesk" w:cs="Arial"/>
                <w:b/>
                <w:sz w:val="18"/>
                <w:szCs w:val="18"/>
                <w:lang w:val="is-IS"/>
              </w:rPr>
            </w:pPr>
          </w:p>
        </w:tc>
      </w:tr>
      <w:bookmarkEnd w:id="0"/>
    </w:tbl>
    <w:p w14:paraId="6192009E" w14:textId="77777777" w:rsidR="001B3BA3" w:rsidRPr="001530C3" w:rsidRDefault="001B3BA3" w:rsidP="001B3BA3">
      <w:pPr>
        <w:rPr>
          <w:rFonts w:ascii="Vegagerdin FK Grotesk" w:hAnsi="Vegagerdin FK Grotesk"/>
          <w:b/>
          <w:lang w:val="is-IS"/>
        </w:rPr>
      </w:pPr>
    </w:p>
    <w:p w14:paraId="392E8571" w14:textId="77777777" w:rsidR="00023B8F" w:rsidRPr="001530C3" w:rsidRDefault="00023B8F" w:rsidP="001B3BA3">
      <w:pPr>
        <w:rPr>
          <w:lang w:val="is-IS"/>
        </w:rPr>
      </w:pPr>
    </w:p>
    <w:sectPr w:rsidR="00023B8F" w:rsidRPr="001530C3" w:rsidSect="00AB5DF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013" w:right="2410" w:bottom="1134"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768D" w14:textId="77777777" w:rsidR="00AD78AF" w:rsidRDefault="00AD78AF" w:rsidP="007D1CD3">
      <w:pPr>
        <w:spacing w:line="240" w:lineRule="auto"/>
      </w:pPr>
      <w:r>
        <w:separator/>
      </w:r>
    </w:p>
    <w:p w14:paraId="58C6EB58" w14:textId="77777777" w:rsidR="00AD78AF" w:rsidRDefault="00AD78AF"/>
    <w:p w14:paraId="623F6D01" w14:textId="77777777" w:rsidR="00AD78AF" w:rsidRDefault="00AD78AF"/>
  </w:endnote>
  <w:endnote w:type="continuationSeparator" w:id="0">
    <w:p w14:paraId="26D6D448" w14:textId="77777777" w:rsidR="00AD78AF" w:rsidRDefault="00AD78AF" w:rsidP="007D1CD3">
      <w:pPr>
        <w:spacing w:line="240" w:lineRule="auto"/>
      </w:pPr>
      <w:r>
        <w:continuationSeparator/>
      </w:r>
    </w:p>
    <w:p w14:paraId="1A9A8B00" w14:textId="77777777" w:rsidR="00AD78AF" w:rsidRDefault="00AD78AF"/>
    <w:p w14:paraId="35D3455C" w14:textId="77777777" w:rsidR="00AD78AF" w:rsidRDefault="00AD78AF"/>
  </w:endnote>
  <w:endnote w:type="continuationNotice" w:id="1">
    <w:p w14:paraId="1D417D1D" w14:textId="77777777" w:rsidR="00AD78AF" w:rsidRDefault="00AD78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gagerdin FK Grotesk">
    <w:altName w:val="Calibri"/>
    <w:panose1 w:val="000005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gagerdinFKGrotesk-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F190" w14:textId="77777777" w:rsidR="004867F1" w:rsidRDefault="004867F1">
    <w:pPr>
      <w:pStyle w:val="Footer"/>
    </w:pPr>
  </w:p>
  <w:p w14:paraId="3115F59C" w14:textId="77777777" w:rsidR="004867F1" w:rsidRDefault="004867F1"/>
  <w:p w14:paraId="327C2269" w14:textId="77777777" w:rsidR="004867F1" w:rsidRDefault="004867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6C5B" w14:textId="77777777" w:rsidR="008419B7" w:rsidRDefault="00841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2433" w14:textId="77777777" w:rsidR="004867F1" w:rsidRDefault="004867F1">
    <w:pPr>
      <w:pStyle w:val="Footer"/>
    </w:pPr>
    <w:r>
      <w:rPr>
        <w:noProof/>
      </w:rPr>
      <mc:AlternateContent>
        <mc:Choice Requires="wps">
          <w:drawing>
            <wp:anchor distT="0" distB="0" distL="114300" distR="114300" simplePos="0" relativeHeight="251658242" behindDoc="0" locked="0" layoutInCell="1" allowOverlap="1" wp14:anchorId="171EC3C6" wp14:editId="1249392E">
              <wp:simplePos x="0" y="0"/>
              <wp:positionH relativeFrom="page">
                <wp:align>right</wp:align>
              </wp:positionH>
              <wp:positionV relativeFrom="page">
                <wp:posOffset>6606540</wp:posOffset>
              </wp:positionV>
              <wp:extent cx="1224000" cy="36000"/>
              <wp:effectExtent l="0" t="0" r="0" b="2540"/>
              <wp:wrapNone/>
              <wp:docPr id="21" name="Rectangle 5"/>
              <wp:cNvGraphicFramePr/>
              <a:graphic xmlns:a="http://schemas.openxmlformats.org/drawingml/2006/main">
                <a:graphicData uri="http://schemas.microsoft.com/office/word/2010/wordprocessingShape">
                  <wps:wsp>
                    <wps:cNvSpPr/>
                    <wps:spPr>
                      <a:xfrm>
                        <a:off x="0" y="0"/>
                        <a:ext cx="1224000" cy="3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56924" id="Rectangle 1" o:spid="_x0000_s1026" style="position:absolute;margin-left:45.2pt;margin-top:520.2pt;width:96.4pt;height:2.85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" fillcolor="#fedd00 [3204]"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03F0" w14:textId="77777777" w:rsidR="00AD78AF" w:rsidRDefault="00AD78AF" w:rsidP="007D1CD3">
      <w:pPr>
        <w:spacing w:line="240" w:lineRule="auto"/>
      </w:pPr>
      <w:r>
        <w:separator/>
      </w:r>
    </w:p>
    <w:p w14:paraId="561DD764" w14:textId="77777777" w:rsidR="00AD78AF" w:rsidRDefault="00AD78AF"/>
    <w:p w14:paraId="51DD02ED" w14:textId="77777777" w:rsidR="00AD78AF" w:rsidRDefault="00AD78AF"/>
  </w:footnote>
  <w:footnote w:type="continuationSeparator" w:id="0">
    <w:p w14:paraId="179FAEBA" w14:textId="77777777" w:rsidR="00AD78AF" w:rsidRDefault="00AD78AF" w:rsidP="007D1CD3">
      <w:pPr>
        <w:spacing w:line="240" w:lineRule="auto"/>
      </w:pPr>
      <w:r>
        <w:continuationSeparator/>
      </w:r>
    </w:p>
    <w:p w14:paraId="63FEC97E" w14:textId="77777777" w:rsidR="00AD78AF" w:rsidRDefault="00AD78AF"/>
    <w:p w14:paraId="4084E241" w14:textId="77777777" w:rsidR="00AD78AF" w:rsidRDefault="00AD78AF"/>
  </w:footnote>
  <w:footnote w:type="continuationNotice" w:id="1">
    <w:p w14:paraId="2FE66A0D" w14:textId="77777777" w:rsidR="00AD78AF" w:rsidRDefault="00AD78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9B4A" w14:textId="77777777" w:rsidR="004867F1" w:rsidRDefault="004867F1">
    <w:pPr>
      <w:pStyle w:val="Header"/>
    </w:pPr>
  </w:p>
  <w:p w14:paraId="58892472" w14:textId="77777777" w:rsidR="004867F1" w:rsidRDefault="004867F1"/>
  <w:p w14:paraId="20481CF5" w14:textId="77777777" w:rsidR="004867F1" w:rsidRDefault="004867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F868" w14:textId="77777777" w:rsidR="004867F1" w:rsidRPr="00C30CDC" w:rsidRDefault="004867F1" w:rsidP="009F5A14">
    <w:pPr>
      <w:pStyle w:val="Header"/>
      <w:framePr w:w="1418" w:h="284" w:hSpace="181" w:wrap="around" w:vAnchor="page" w:hAnchor="page" w:x="9978" w:y="6643"/>
      <w:rPr>
        <w:rStyle w:val="Headercharacter"/>
      </w:rPr>
    </w:pPr>
    <w:r w:rsidRPr="00C30CDC">
      <w:rPr>
        <w:rStyle w:val="Headercharacter"/>
      </w:rPr>
      <w:t xml:space="preserve">Síða </w:t>
    </w:r>
    <w:r w:rsidRPr="00C30CDC">
      <w:rPr>
        <w:rStyle w:val="Headercharacter"/>
      </w:rPr>
      <w:fldChar w:fldCharType="begin"/>
    </w:r>
    <w:r w:rsidRPr="00C30CDC">
      <w:rPr>
        <w:rStyle w:val="Headercharacter"/>
      </w:rPr>
      <w:instrText xml:space="preserve"> Page </w:instrText>
    </w:r>
    <w:r w:rsidRPr="006F5574">
      <w:rPr>
        <w:rStyle w:val="Headercharacter"/>
      </w:rPr>
      <w:instrText>\* MERGEFORMAT</w:instrText>
    </w:r>
    <w:r w:rsidRPr="00C30CDC">
      <w:rPr>
        <w:rStyle w:val="Headercharacter"/>
      </w:rPr>
      <w:fldChar w:fldCharType="separate"/>
    </w:r>
    <w:r>
      <w:rPr>
        <w:rStyle w:val="Headercharacter"/>
      </w:rPr>
      <w:t>1</w:t>
    </w:r>
    <w:r w:rsidRPr="00C30CDC">
      <w:rPr>
        <w:rStyle w:val="Headercharacter"/>
      </w:rPr>
      <w:fldChar w:fldCharType="end"/>
    </w:r>
    <w:r w:rsidRPr="00C30CDC">
      <w:rPr>
        <w:rStyle w:val="Headercharacter"/>
      </w:rPr>
      <w:t>/</w:t>
    </w:r>
    <w:r w:rsidRPr="00C30CDC">
      <w:rPr>
        <w:rStyle w:val="Headercharacter"/>
      </w:rPr>
      <w:fldChar w:fldCharType="begin"/>
    </w:r>
    <w:r w:rsidRPr="00C30CDC">
      <w:rPr>
        <w:rStyle w:val="Headercharacter"/>
      </w:rPr>
      <w:instrText xml:space="preserve"> NumPages </w:instrText>
    </w:r>
    <w:r w:rsidRPr="006F5574">
      <w:rPr>
        <w:rStyle w:val="Headercharacter"/>
      </w:rPr>
      <w:instrText>\* MERGEFORMAT</w:instrText>
    </w:r>
    <w:r w:rsidRPr="00C30CDC">
      <w:rPr>
        <w:rStyle w:val="Headercharacter"/>
      </w:rPr>
      <w:fldChar w:fldCharType="separate"/>
    </w:r>
    <w:r>
      <w:rPr>
        <w:rStyle w:val="Headercharacter"/>
      </w:rPr>
      <w:t>4</w:t>
    </w:r>
    <w:r w:rsidRPr="00C30CDC">
      <w:rPr>
        <w:rStyle w:val="Headercharacter"/>
      </w:rPr>
      <w:fldChar w:fldCharType="end"/>
    </w:r>
  </w:p>
  <w:p w14:paraId="5FF2896B" w14:textId="77777777" w:rsidR="004867F1" w:rsidRPr="00E86C7C" w:rsidRDefault="004867F1" w:rsidP="001A6580">
    <w:pPr>
      <w:pStyle w:val="Header"/>
      <w:framePr w:w="1418" w:h="1701" w:hSpace="181" w:wrap="around" w:vAnchor="page" w:hAnchor="page" w:x="9978" w:y="10596"/>
      <w:rPr>
        <w:b/>
        <w:bCs/>
      </w:rPr>
    </w:pPr>
    <w:r w:rsidRPr="00E86C7C">
      <w:rPr>
        <w:b/>
        <w:bCs/>
      </w:rPr>
      <w:t>Vegagerðin</w:t>
    </w:r>
  </w:p>
  <w:tbl>
    <w:tblPr>
      <w:tblStyle w:val="TableGrid"/>
      <w:tblpPr w:leftFromText="170" w:rightFromText="170" w:vertAnchor="page" w:horzAnchor="margin" w:tblpY="511"/>
      <w:tblOverlap w:val="never"/>
      <w:tblW w:w="7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3460"/>
      <w:gridCol w:w="510"/>
      <w:gridCol w:w="1474"/>
      <w:gridCol w:w="510"/>
      <w:gridCol w:w="1474"/>
    </w:tblGrid>
    <w:tr w:rsidR="001428DF" w:rsidRPr="004A2FAD" w14:paraId="4F8CCAAF" w14:textId="77777777" w:rsidTr="00F6145D">
      <w:trPr>
        <w:trHeight w:hRule="exact" w:val="340"/>
      </w:trPr>
      <w:tc>
        <w:tcPr>
          <w:tcW w:w="3459" w:type="dxa"/>
          <w:shd w:val="clear" w:color="auto" w:fill="F2F2F2" w:themeFill="background1" w:themeFillShade="F2"/>
          <w:noWrap/>
          <w:vAlign w:val="center"/>
        </w:tcPr>
        <w:p w14:paraId="768EAD54" w14:textId="77777777" w:rsidR="001428DF" w:rsidRPr="004A2FAD" w:rsidRDefault="001428DF" w:rsidP="001428DF">
          <w:pPr>
            <w:pStyle w:val="Header"/>
          </w:pPr>
          <w:r>
            <w:t>GAT-3202 Gátlisti teikingarýni</w:t>
          </w:r>
        </w:p>
      </w:tc>
      <w:tc>
        <w:tcPr>
          <w:tcW w:w="510" w:type="dxa"/>
          <w:shd w:val="clear" w:color="auto" w:fill="auto"/>
          <w:noWrap/>
        </w:tcPr>
        <w:p w14:paraId="5A9C5917" w14:textId="77777777" w:rsidR="001428DF" w:rsidRPr="004A2FAD" w:rsidRDefault="001428DF" w:rsidP="001428DF">
          <w:pPr>
            <w:pStyle w:val="Header"/>
          </w:pPr>
        </w:p>
      </w:tc>
      <w:tc>
        <w:tcPr>
          <w:tcW w:w="1474" w:type="dxa"/>
          <w:shd w:val="clear" w:color="auto" w:fill="F2F2F2" w:themeFill="background1" w:themeFillShade="F2"/>
          <w:noWrap/>
          <w:vAlign w:val="center"/>
        </w:tcPr>
        <w:p w14:paraId="3B129EA6" w14:textId="77777777" w:rsidR="001428DF" w:rsidRPr="004A2FAD" w:rsidRDefault="001428DF" w:rsidP="001428DF">
          <w:pPr>
            <w:pStyle w:val="Header"/>
          </w:pPr>
          <w:r>
            <w:t>Útgáfa 2</w:t>
          </w:r>
        </w:p>
      </w:tc>
      <w:tc>
        <w:tcPr>
          <w:tcW w:w="510" w:type="dxa"/>
          <w:shd w:val="clear" w:color="auto" w:fill="auto"/>
          <w:noWrap/>
        </w:tcPr>
        <w:p w14:paraId="545D113B" w14:textId="77777777" w:rsidR="001428DF" w:rsidRPr="004A2FAD" w:rsidRDefault="001428DF" w:rsidP="001428DF">
          <w:pPr>
            <w:pStyle w:val="Header"/>
          </w:pPr>
        </w:p>
      </w:tc>
      <w:tc>
        <w:tcPr>
          <w:tcW w:w="1474" w:type="dxa"/>
          <w:shd w:val="clear" w:color="auto" w:fill="F2F2F2" w:themeFill="background1" w:themeFillShade="F2"/>
          <w:noWrap/>
          <w:vAlign w:val="center"/>
        </w:tcPr>
        <w:p w14:paraId="116AF6DA" w14:textId="77777777" w:rsidR="001428DF" w:rsidRPr="007E6CAD" w:rsidRDefault="001428DF" w:rsidP="001428DF">
          <w:pPr>
            <w:pStyle w:val="Header"/>
            <w:rPr>
              <w:spacing w:val="-10"/>
            </w:rPr>
          </w:pPr>
          <w:r>
            <w:rPr>
              <w:spacing w:val="-10"/>
            </w:rPr>
            <w:t>28.02.2023</w:t>
          </w:r>
        </w:p>
      </w:tc>
    </w:tr>
    <w:tr w:rsidR="001428DF" w:rsidRPr="00D532AA" w14:paraId="476191ED" w14:textId="77777777" w:rsidTr="00F6145D">
      <w:trPr>
        <w:trHeight w:hRule="exact" w:val="57"/>
      </w:trPr>
      <w:tc>
        <w:tcPr>
          <w:tcW w:w="3459" w:type="dxa"/>
          <w:shd w:val="clear" w:color="auto" w:fill="FEDD00" w:themeFill="accent1"/>
          <w:noWrap/>
          <w:vAlign w:val="center"/>
        </w:tcPr>
        <w:p w14:paraId="67486BF8" w14:textId="77777777" w:rsidR="001428DF" w:rsidRPr="00D532AA" w:rsidRDefault="001428DF" w:rsidP="001428DF">
          <w:pPr>
            <w:pStyle w:val="Header"/>
            <w:rPr>
              <w:spacing w:val="0"/>
            </w:rPr>
          </w:pPr>
        </w:p>
      </w:tc>
      <w:tc>
        <w:tcPr>
          <w:tcW w:w="510" w:type="dxa"/>
          <w:shd w:val="clear" w:color="auto" w:fill="auto"/>
          <w:noWrap/>
        </w:tcPr>
        <w:p w14:paraId="60630579" w14:textId="77777777" w:rsidR="001428DF" w:rsidRPr="00D532AA" w:rsidRDefault="001428DF" w:rsidP="001428DF">
          <w:pPr>
            <w:pStyle w:val="Header"/>
            <w:rPr>
              <w:spacing w:val="0"/>
            </w:rPr>
          </w:pPr>
        </w:p>
      </w:tc>
      <w:tc>
        <w:tcPr>
          <w:tcW w:w="1474" w:type="dxa"/>
          <w:shd w:val="clear" w:color="auto" w:fill="FEDD00" w:themeFill="accent1"/>
          <w:noWrap/>
          <w:vAlign w:val="center"/>
        </w:tcPr>
        <w:p w14:paraId="51D5E0E0" w14:textId="77777777" w:rsidR="001428DF" w:rsidRPr="00D532AA" w:rsidRDefault="001428DF" w:rsidP="001428DF">
          <w:pPr>
            <w:pStyle w:val="Header"/>
            <w:rPr>
              <w:spacing w:val="0"/>
            </w:rPr>
          </w:pPr>
        </w:p>
      </w:tc>
      <w:tc>
        <w:tcPr>
          <w:tcW w:w="510" w:type="dxa"/>
          <w:shd w:val="clear" w:color="auto" w:fill="auto"/>
          <w:noWrap/>
        </w:tcPr>
        <w:p w14:paraId="1520DD20" w14:textId="77777777" w:rsidR="001428DF" w:rsidRPr="00D532AA" w:rsidRDefault="001428DF" w:rsidP="001428DF">
          <w:pPr>
            <w:pStyle w:val="Header"/>
            <w:rPr>
              <w:spacing w:val="0"/>
            </w:rPr>
          </w:pPr>
        </w:p>
      </w:tc>
      <w:tc>
        <w:tcPr>
          <w:tcW w:w="1474" w:type="dxa"/>
          <w:shd w:val="clear" w:color="auto" w:fill="FEDD00" w:themeFill="accent1"/>
          <w:noWrap/>
          <w:vAlign w:val="center"/>
        </w:tcPr>
        <w:p w14:paraId="28CFCFBF" w14:textId="77777777" w:rsidR="001428DF" w:rsidRPr="00D532AA" w:rsidRDefault="001428DF" w:rsidP="001428DF">
          <w:pPr>
            <w:pStyle w:val="Header"/>
            <w:rPr>
              <w:spacing w:val="0"/>
            </w:rPr>
          </w:pPr>
        </w:p>
      </w:tc>
    </w:tr>
  </w:tbl>
  <w:p w14:paraId="05280C24" w14:textId="77777777" w:rsidR="004867F1" w:rsidRDefault="004867F1" w:rsidP="00A72CC1">
    <w:pPr>
      <w:pStyle w:val="Header"/>
    </w:pPr>
    <w:r>
      <mc:AlternateContent>
        <mc:Choice Requires="wps">
          <w:drawing>
            <wp:anchor distT="0" distB="0" distL="114300" distR="114300" simplePos="0" relativeHeight="251693056" behindDoc="0" locked="0" layoutInCell="1" allowOverlap="1" wp14:anchorId="7DCFAB8A" wp14:editId="22F4D1E8">
              <wp:simplePos x="0" y="0"/>
              <wp:positionH relativeFrom="page">
                <wp:align>right</wp:align>
              </wp:positionH>
              <wp:positionV relativeFrom="page">
                <wp:posOffset>6606540</wp:posOffset>
              </wp:positionV>
              <wp:extent cx="1224000" cy="36000"/>
              <wp:effectExtent l="0" t="0" r="0" b="2540"/>
              <wp:wrapNone/>
              <wp:docPr id="3" name="Rectangle 1"/>
              <wp:cNvGraphicFramePr/>
              <a:graphic xmlns:a="http://schemas.openxmlformats.org/drawingml/2006/main">
                <a:graphicData uri="http://schemas.microsoft.com/office/word/2010/wordprocessingShape">
                  <wps:wsp>
                    <wps:cNvSpPr/>
                    <wps:spPr>
                      <a:xfrm>
                        <a:off x="0" y="0"/>
                        <a:ext cx="1224000" cy="3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32F4D" id="Rectangle 1" o:spid="_x0000_s1026" style="position:absolute;margin-left:45.2pt;margin-top:520.2pt;width:96.4pt;height:2.85pt;z-index:25169305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" fillcolor="#fedd00 [3204]" stroked="f" strokeweight="1pt">
              <w10:wrap anchorx="page" anchory="page"/>
            </v:rect>
          </w:pict>
        </mc:Fallback>
      </mc:AlternateContent>
    </w:r>
    <w:r>
      <mc:AlternateContent>
        <mc:Choice Requires="wps">
          <w:drawing>
            <wp:anchor distT="0" distB="0" distL="114300" distR="114300" simplePos="0" relativeHeight="251689984" behindDoc="0" locked="0" layoutInCell="1" allowOverlap="1" wp14:anchorId="25258607" wp14:editId="2B937EBB">
              <wp:simplePos x="0" y="0"/>
              <wp:positionH relativeFrom="page">
                <wp:posOffset>6336665</wp:posOffset>
              </wp:positionH>
              <wp:positionV relativeFrom="page">
                <wp:posOffset>4104640</wp:posOffset>
              </wp:positionV>
              <wp:extent cx="12236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2364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22CE5" id="Straight Connector 1"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98.95pt,323.2pt" to="595.3pt,3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" strokecolor="black [3213]" strokeweight=".5pt">
              <v:stroke dashstyle="longDash"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C509" w14:textId="77777777" w:rsidR="004867F1" w:rsidRPr="00C30CDC" w:rsidRDefault="004867F1" w:rsidP="00763866">
    <w:pPr>
      <w:pStyle w:val="Header"/>
      <w:framePr w:w="1418" w:h="284" w:hSpace="181" w:wrap="around" w:vAnchor="page" w:hAnchor="page" w:x="9978" w:y="6643"/>
      <w:rPr>
        <w:rStyle w:val="Headercharacter"/>
      </w:rPr>
    </w:pPr>
    <w:r w:rsidRPr="00C30CDC">
      <w:rPr>
        <w:rStyle w:val="Headercharacter"/>
      </w:rPr>
      <w:t xml:space="preserve">Síða </w:t>
    </w:r>
    <w:r w:rsidRPr="00C30CDC">
      <w:rPr>
        <w:rStyle w:val="Headercharacter"/>
      </w:rPr>
      <w:fldChar w:fldCharType="begin"/>
    </w:r>
    <w:r w:rsidRPr="00C30CDC">
      <w:rPr>
        <w:rStyle w:val="Headercharacter"/>
      </w:rPr>
      <w:instrText xml:space="preserve"> Page </w:instrText>
    </w:r>
    <w:r w:rsidRPr="006F5574">
      <w:rPr>
        <w:rStyle w:val="Headercharacter"/>
      </w:rPr>
      <w:instrText>\* MERGEFORMAT</w:instrText>
    </w:r>
    <w:r w:rsidRPr="00C30CDC">
      <w:rPr>
        <w:rStyle w:val="Headercharacter"/>
      </w:rPr>
      <w:fldChar w:fldCharType="separate"/>
    </w:r>
    <w:r w:rsidRPr="00C30CDC">
      <w:rPr>
        <w:rStyle w:val="Headercharacter"/>
      </w:rPr>
      <w:t>1</w:t>
    </w:r>
    <w:r w:rsidRPr="00C30CDC">
      <w:rPr>
        <w:rStyle w:val="Headercharacter"/>
      </w:rPr>
      <w:fldChar w:fldCharType="end"/>
    </w:r>
    <w:r w:rsidRPr="00C30CDC">
      <w:rPr>
        <w:rStyle w:val="Headercharacter"/>
      </w:rPr>
      <w:t>/</w:t>
    </w:r>
    <w:r w:rsidRPr="00C30CDC">
      <w:rPr>
        <w:rStyle w:val="Headercharacter"/>
      </w:rPr>
      <w:fldChar w:fldCharType="begin"/>
    </w:r>
    <w:r w:rsidRPr="00C30CDC">
      <w:rPr>
        <w:rStyle w:val="Headercharacter"/>
      </w:rPr>
      <w:instrText xml:space="preserve"> NumPages </w:instrText>
    </w:r>
    <w:r w:rsidRPr="006F5574">
      <w:rPr>
        <w:rStyle w:val="Headercharacter"/>
      </w:rPr>
      <w:instrText>\* MERGEFORMAT</w:instrText>
    </w:r>
    <w:r w:rsidRPr="00C30CDC">
      <w:rPr>
        <w:rStyle w:val="Headercharacter"/>
      </w:rPr>
      <w:fldChar w:fldCharType="separate"/>
    </w:r>
    <w:r w:rsidRPr="00C30CDC">
      <w:rPr>
        <w:rStyle w:val="Headercharacter"/>
      </w:rPr>
      <w:t>1</w:t>
    </w:r>
    <w:r w:rsidRPr="00C30CDC">
      <w:rPr>
        <w:rStyle w:val="Headercharacter"/>
      </w:rPr>
      <w:fldChar w:fldCharType="end"/>
    </w:r>
  </w:p>
  <w:p w14:paraId="4E4BB3A0" w14:textId="77777777" w:rsidR="004867F1" w:rsidRDefault="004867F1" w:rsidP="006C7CC1">
    <w:pPr>
      <w:pStyle w:val="Header"/>
      <w:framePr w:w="1418" w:h="1701" w:hSpace="181" w:wrap="around" w:vAnchor="page" w:hAnchor="page" w:x="9978" w:y="10596"/>
      <w:rPr>
        <w:b/>
        <w:bCs/>
      </w:rPr>
    </w:pPr>
    <w:r w:rsidRPr="00E86C7C">
      <w:rPr>
        <w:b/>
        <w:bCs/>
      </w:rPr>
      <w:t>Vegagerðin</w:t>
    </w:r>
  </w:p>
  <w:p w14:paraId="4936D44C" w14:textId="77777777" w:rsidR="004867F1" w:rsidRPr="003F438E" w:rsidRDefault="004867F1" w:rsidP="006C7CC1">
    <w:pPr>
      <w:pStyle w:val="Header"/>
      <w:framePr w:w="1418" w:h="1701" w:hSpace="181" w:wrap="around" w:vAnchor="page" w:hAnchor="page" w:x="9978" w:y="10596"/>
      <w:rPr>
        <w:bCs/>
      </w:rPr>
    </w:pPr>
  </w:p>
  <w:tbl>
    <w:tblPr>
      <w:tblStyle w:val="TableGrid"/>
      <w:tblpPr w:leftFromText="170" w:rightFromText="170" w:vertAnchor="page" w:horzAnchor="margin" w:tblpY="511"/>
      <w:tblOverlap w:val="never"/>
      <w:tblW w:w="7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3460"/>
      <w:gridCol w:w="510"/>
      <w:gridCol w:w="1474"/>
      <w:gridCol w:w="510"/>
      <w:gridCol w:w="1474"/>
    </w:tblGrid>
    <w:tr w:rsidR="001428DF" w:rsidRPr="004A2FAD" w14:paraId="30334C9F" w14:textId="77777777" w:rsidTr="00F6145D">
      <w:trPr>
        <w:trHeight w:hRule="exact" w:val="340"/>
      </w:trPr>
      <w:tc>
        <w:tcPr>
          <w:tcW w:w="3459" w:type="dxa"/>
          <w:shd w:val="clear" w:color="auto" w:fill="F2F2F2" w:themeFill="background1" w:themeFillShade="F2"/>
          <w:noWrap/>
          <w:vAlign w:val="center"/>
        </w:tcPr>
        <w:p w14:paraId="577B32E9" w14:textId="77777777" w:rsidR="001428DF" w:rsidRPr="004A2FAD" w:rsidRDefault="000132D0" w:rsidP="001428DF">
          <w:pPr>
            <w:pStyle w:val="Header"/>
          </w:pPr>
          <w:r>
            <w:t>EYD-3201 Heimafloti hafnar</w:t>
          </w:r>
        </w:p>
      </w:tc>
      <w:tc>
        <w:tcPr>
          <w:tcW w:w="510" w:type="dxa"/>
          <w:shd w:val="clear" w:color="auto" w:fill="auto"/>
          <w:noWrap/>
        </w:tcPr>
        <w:p w14:paraId="2C5D038A" w14:textId="77777777" w:rsidR="001428DF" w:rsidRPr="004A2FAD" w:rsidRDefault="001428DF" w:rsidP="001428DF">
          <w:pPr>
            <w:pStyle w:val="Header"/>
          </w:pPr>
        </w:p>
      </w:tc>
      <w:tc>
        <w:tcPr>
          <w:tcW w:w="1474" w:type="dxa"/>
          <w:shd w:val="clear" w:color="auto" w:fill="F2F2F2" w:themeFill="background1" w:themeFillShade="F2"/>
          <w:noWrap/>
          <w:vAlign w:val="center"/>
        </w:tcPr>
        <w:p w14:paraId="075D9862" w14:textId="77777777" w:rsidR="001428DF" w:rsidRPr="004A2FAD" w:rsidRDefault="001428DF" w:rsidP="001428DF">
          <w:pPr>
            <w:pStyle w:val="Header"/>
          </w:pPr>
          <w:r>
            <w:t>Útgáfa 2</w:t>
          </w:r>
        </w:p>
      </w:tc>
      <w:tc>
        <w:tcPr>
          <w:tcW w:w="510" w:type="dxa"/>
          <w:shd w:val="clear" w:color="auto" w:fill="auto"/>
          <w:noWrap/>
        </w:tcPr>
        <w:p w14:paraId="2CAB9383" w14:textId="77777777" w:rsidR="001428DF" w:rsidRPr="004A2FAD" w:rsidRDefault="001428DF" w:rsidP="001428DF">
          <w:pPr>
            <w:pStyle w:val="Header"/>
          </w:pPr>
        </w:p>
      </w:tc>
      <w:tc>
        <w:tcPr>
          <w:tcW w:w="1474" w:type="dxa"/>
          <w:shd w:val="clear" w:color="auto" w:fill="F2F2F2" w:themeFill="background1" w:themeFillShade="F2"/>
          <w:noWrap/>
          <w:vAlign w:val="center"/>
        </w:tcPr>
        <w:p w14:paraId="4D46CD00" w14:textId="77777777" w:rsidR="001428DF" w:rsidRPr="007E6CAD" w:rsidRDefault="001428DF" w:rsidP="001428DF">
          <w:pPr>
            <w:pStyle w:val="Header"/>
            <w:rPr>
              <w:spacing w:val="-10"/>
            </w:rPr>
          </w:pPr>
          <w:r>
            <w:rPr>
              <w:spacing w:val="-10"/>
            </w:rPr>
            <w:t>28.02.2023</w:t>
          </w:r>
        </w:p>
      </w:tc>
    </w:tr>
    <w:tr w:rsidR="001428DF" w:rsidRPr="00D532AA" w14:paraId="0A1D826D" w14:textId="77777777" w:rsidTr="00F6145D">
      <w:trPr>
        <w:trHeight w:hRule="exact" w:val="57"/>
      </w:trPr>
      <w:tc>
        <w:tcPr>
          <w:tcW w:w="3459" w:type="dxa"/>
          <w:shd w:val="clear" w:color="auto" w:fill="FEDD00" w:themeFill="accent1"/>
          <w:noWrap/>
          <w:vAlign w:val="center"/>
        </w:tcPr>
        <w:p w14:paraId="3B0F3E83" w14:textId="77777777" w:rsidR="001428DF" w:rsidRPr="00D532AA" w:rsidRDefault="001428DF" w:rsidP="001428DF">
          <w:pPr>
            <w:pStyle w:val="Header"/>
            <w:rPr>
              <w:spacing w:val="0"/>
            </w:rPr>
          </w:pPr>
        </w:p>
      </w:tc>
      <w:tc>
        <w:tcPr>
          <w:tcW w:w="510" w:type="dxa"/>
          <w:shd w:val="clear" w:color="auto" w:fill="auto"/>
          <w:noWrap/>
        </w:tcPr>
        <w:p w14:paraId="52DDFDC2" w14:textId="77777777" w:rsidR="001428DF" w:rsidRPr="00D532AA" w:rsidRDefault="001428DF" w:rsidP="001428DF">
          <w:pPr>
            <w:pStyle w:val="Header"/>
            <w:rPr>
              <w:spacing w:val="0"/>
            </w:rPr>
          </w:pPr>
        </w:p>
      </w:tc>
      <w:tc>
        <w:tcPr>
          <w:tcW w:w="1474" w:type="dxa"/>
          <w:shd w:val="clear" w:color="auto" w:fill="FEDD00" w:themeFill="accent1"/>
          <w:noWrap/>
          <w:vAlign w:val="center"/>
        </w:tcPr>
        <w:p w14:paraId="295CD0F9" w14:textId="77777777" w:rsidR="001428DF" w:rsidRPr="00D532AA" w:rsidRDefault="001428DF" w:rsidP="001428DF">
          <w:pPr>
            <w:pStyle w:val="Header"/>
            <w:rPr>
              <w:spacing w:val="0"/>
            </w:rPr>
          </w:pPr>
        </w:p>
      </w:tc>
      <w:tc>
        <w:tcPr>
          <w:tcW w:w="510" w:type="dxa"/>
          <w:shd w:val="clear" w:color="auto" w:fill="auto"/>
          <w:noWrap/>
        </w:tcPr>
        <w:p w14:paraId="68C99D99" w14:textId="77777777" w:rsidR="001428DF" w:rsidRPr="00D532AA" w:rsidRDefault="001428DF" w:rsidP="001428DF">
          <w:pPr>
            <w:pStyle w:val="Header"/>
            <w:rPr>
              <w:spacing w:val="0"/>
            </w:rPr>
          </w:pPr>
        </w:p>
      </w:tc>
      <w:tc>
        <w:tcPr>
          <w:tcW w:w="1474" w:type="dxa"/>
          <w:shd w:val="clear" w:color="auto" w:fill="FEDD00" w:themeFill="accent1"/>
          <w:noWrap/>
          <w:vAlign w:val="center"/>
        </w:tcPr>
        <w:p w14:paraId="19AFD8D1" w14:textId="77777777" w:rsidR="001428DF" w:rsidRPr="00D532AA" w:rsidRDefault="001428DF" w:rsidP="001428DF">
          <w:pPr>
            <w:pStyle w:val="Header"/>
            <w:rPr>
              <w:spacing w:val="0"/>
            </w:rPr>
          </w:pPr>
        </w:p>
      </w:tc>
    </w:tr>
  </w:tbl>
  <w:p w14:paraId="2921416D" w14:textId="77777777" w:rsidR="004867F1" w:rsidRDefault="004867F1">
    <w:pPr>
      <w:pStyle w:val="Header"/>
    </w:pPr>
    <w:r>
      <mc:AlternateContent>
        <mc:Choice Requires="wps">
          <w:drawing>
            <wp:anchor distT="0" distB="0" distL="114300" distR="114300" simplePos="0" relativeHeight="251686912" behindDoc="0" locked="0" layoutInCell="1" allowOverlap="1" wp14:anchorId="54718AA6" wp14:editId="22E0DD6B">
              <wp:simplePos x="0" y="0"/>
              <wp:positionH relativeFrom="page">
                <wp:posOffset>6336665</wp:posOffset>
              </wp:positionH>
              <wp:positionV relativeFrom="page">
                <wp:posOffset>4104640</wp:posOffset>
              </wp:positionV>
              <wp:extent cx="1224000" cy="0"/>
              <wp:effectExtent l="0" t="0" r="0" b="0"/>
              <wp:wrapNone/>
              <wp:docPr id="20" name="Straight Connector 3"/>
              <wp:cNvGraphicFramePr/>
              <a:graphic xmlns:a="http://schemas.openxmlformats.org/drawingml/2006/main">
                <a:graphicData uri="http://schemas.microsoft.com/office/word/2010/wordprocessingShape">
                  <wps:wsp>
                    <wps:cNvCnPr/>
                    <wps:spPr>
                      <a:xfrm>
                        <a:off x="0" y="0"/>
                        <a:ext cx="12240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BA9FFD" id="Straight Connector 1" o:spid="_x0000_s1026" style="position:absolute;z-index:2516869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98.95pt,323.2pt" to="595.35pt,3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" strokecolor="black [3213]" strokeweight=".5pt">
              <v:stroke dashstyle="longDash" joinstyle="miter"/>
              <w10:wrap anchorx="page" anchory="page"/>
            </v:line>
          </w:pict>
        </mc:Fallback>
      </mc:AlternateContent>
    </w:r>
    <w:r>
      <w:drawing>
        <wp:anchor distT="0" distB="0" distL="114300" distR="114300" simplePos="0" relativeHeight="251654144" behindDoc="0" locked="0" layoutInCell="1" allowOverlap="1" wp14:anchorId="279B26EB" wp14:editId="0630BF12">
          <wp:simplePos x="0" y="0"/>
          <wp:positionH relativeFrom="page">
            <wp:posOffset>6299835</wp:posOffset>
          </wp:positionH>
          <wp:positionV relativeFrom="page">
            <wp:posOffset>1134110</wp:posOffset>
          </wp:positionV>
          <wp:extent cx="792000" cy="792000"/>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hpLogo0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C4F"/>
    <w:multiLevelType w:val="hybridMultilevel"/>
    <w:tmpl w:val="E61C5E50"/>
    <w:lvl w:ilvl="0" w:tplc="86A048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34D2F"/>
    <w:multiLevelType w:val="hybridMultilevel"/>
    <w:tmpl w:val="64EE74B2"/>
    <w:lvl w:ilvl="0" w:tplc="E1528B38">
      <w:start w:val="2"/>
      <w:numFmt w:val="bullet"/>
      <w:lvlText w:val="-"/>
      <w:lvlJc w:val="left"/>
      <w:pPr>
        <w:ind w:left="720" w:hanging="360"/>
      </w:pPr>
      <w:rPr>
        <w:rFonts w:ascii="Vegagerdin FK Grotesk" w:eastAsiaTheme="minorEastAsia" w:hAnsi="Vegagerdin FK Grotesk"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9290904"/>
    <w:multiLevelType w:val="hybridMultilevel"/>
    <w:tmpl w:val="069040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5C4742"/>
    <w:multiLevelType w:val="hybridMultilevel"/>
    <w:tmpl w:val="CD20F622"/>
    <w:lvl w:ilvl="0" w:tplc="4C40BFBA">
      <w:start w:val="3"/>
      <w:numFmt w:val="bullet"/>
      <w:lvlText w:val="-"/>
      <w:lvlJc w:val="left"/>
      <w:pPr>
        <w:ind w:left="720" w:hanging="360"/>
      </w:pPr>
      <w:rPr>
        <w:rFonts w:ascii="Vegagerdin FK Grotesk" w:eastAsiaTheme="minorEastAsia" w:hAnsi="Vegagerdin FK Grotesk"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0B0F6D19"/>
    <w:multiLevelType w:val="hybridMultilevel"/>
    <w:tmpl w:val="5E0A1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D21918"/>
    <w:multiLevelType w:val="hybridMultilevel"/>
    <w:tmpl w:val="AAFE3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F47141"/>
    <w:multiLevelType w:val="hybridMultilevel"/>
    <w:tmpl w:val="17EC2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4D2A53"/>
    <w:multiLevelType w:val="hybridMultilevel"/>
    <w:tmpl w:val="E0780A7E"/>
    <w:lvl w:ilvl="0" w:tplc="5CC4255A">
      <w:start w:val="1"/>
      <w:numFmt w:val="decimal"/>
      <w:lvlRestart w:val="0"/>
      <w:pStyle w:val="ListParagraph"/>
      <w:lvlText w:val="%1."/>
      <w:lvlJc w:val="left"/>
      <w:pPr>
        <w:ind w:left="1701" w:hanging="454"/>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4A7892"/>
    <w:multiLevelType w:val="hybridMultilevel"/>
    <w:tmpl w:val="88C68BD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1D2C5B9F"/>
    <w:multiLevelType w:val="hybridMultilevel"/>
    <w:tmpl w:val="460CA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B978F7"/>
    <w:multiLevelType w:val="hybridMultilevel"/>
    <w:tmpl w:val="F828A9D8"/>
    <w:lvl w:ilvl="0" w:tplc="494EBF6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56CA1"/>
    <w:multiLevelType w:val="hybridMultilevel"/>
    <w:tmpl w:val="6D64F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F4BA4"/>
    <w:multiLevelType w:val="hybridMultilevel"/>
    <w:tmpl w:val="3F82D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3E49FE"/>
    <w:multiLevelType w:val="hybridMultilevel"/>
    <w:tmpl w:val="AA643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AC56B6"/>
    <w:multiLevelType w:val="hybridMultilevel"/>
    <w:tmpl w:val="643E2FD4"/>
    <w:lvl w:ilvl="0" w:tplc="3C3AF22E">
      <w:start w:val="3"/>
      <w:numFmt w:val="bullet"/>
      <w:lvlText w:val="-"/>
      <w:lvlJc w:val="left"/>
      <w:pPr>
        <w:ind w:left="720" w:hanging="360"/>
      </w:pPr>
      <w:rPr>
        <w:rFonts w:ascii="Vegagerdin FK Grotesk" w:eastAsiaTheme="minorEastAsia" w:hAnsi="Vegagerdin FK Grotesk"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48674F22"/>
    <w:multiLevelType w:val="hybridMultilevel"/>
    <w:tmpl w:val="1130CBD6"/>
    <w:lvl w:ilvl="0" w:tplc="33B88A04">
      <w:start w:val="1"/>
      <w:numFmt w:val="bullet"/>
      <w:lvlText w:val="-"/>
      <w:lvlJc w:val="left"/>
      <w:pPr>
        <w:ind w:left="1072" w:hanging="360"/>
      </w:pPr>
      <w:rPr>
        <w:rFonts w:ascii="Vegagerdin FK Grotesk" w:eastAsiaTheme="minorEastAsia" w:hAnsi="Vegagerdin FK Grotesk" w:cstheme="minorBidi" w:hint="default"/>
      </w:rPr>
    </w:lvl>
    <w:lvl w:ilvl="1" w:tplc="040F0003" w:tentative="1">
      <w:start w:val="1"/>
      <w:numFmt w:val="bullet"/>
      <w:lvlText w:val="o"/>
      <w:lvlJc w:val="left"/>
      <w:pPr>
        <w:ind w:left="1792" w:hanging="360"/>
      </w:pPr>
      <w:rPr>
        <w:rFonts w:ascii="Courier New" w:hAnsi="Courier New" w:cs="Courier New" w:hint="default"/>
      </w:rPr>
    </w:lvl>
    <w:lvl w:ilvl="2" w:tplc="040F0005" w:tentative="1">
      <w:start w:val="1"/>
      <w:numFmt w:val="bullet"/>
      <w:lvlText w:val=""/>
      <w:lvlJc w:val="left"/>
      <w:pPr>
        <w:ind w:left="2512" w:hanging="360"/>
      </w:pPr>
      <w:rPr>
        <w:rFonts w:ascii="Wingdings" w:hAnsi="Wingdings" w:hint="default"/>
      </w:rPr>
    </w:lvl>
    <w:lvl w:ilvl="3" w:tplc="040F0001" w:tentative="1">
      <w:start w:val="1"/>
      <w:numFmt w:val="bullet"/>
      <w:lvlText w:val=""/>
      <w:lvlJc w:val="left"/>
      <w:pPr>
        <w:ind w:left="3232" w:hanging="360"/>
      </w:pPr>
      <w:rPr>
        <w:rFonts w:ascii="Symbol" w:hAnsi="Symbol" w:hint="default"/>
      </w:rPr>
    </w:lvl>
    <w:lvl w:ilvl="4" w:tplc="040F0003" w:tentative="1">
      <w:start w:val="1"/>
      <w:numFmt w:val="bullet"/>
      <w:lvlText w:val="o"/>
      <w:lvlJc w:val="left"/>
      <w:pPr>
        <w:ind w:left="3952" w:hanging="360"/>
      </w:pPr>
      <w:rPr>
        <w:rFonts w:ascii="Courier New" w:hAnsi="Courier New" w:cs="Courier New" w:hint="default"/>
      </w:rPr>
    </w:lvl>
    <w:lvl w:ilvl="5" w:tplc="040F0005" w:tentative="1">
      <w:start w:val="1"/>
      <w:numFmt w:val="bullet"/>
      <w:lvlText w:val=""/>
      <w:lvlJc w:val="left"/>
      <w:pPr>
        <w:ind w:left="4672" w:hanging="360"/>
      </w:pPr>
      <w:rPr>
        <w:rFonts w:ascii="Wingdings" w:hAnsi="Wingdings" w:hint="default"/>
      </w:rPr>
    </w:lvl>
    <w:lvl w:ilvl="6" w:tplc="040F0001" w:tentative="1">
      <w:start w:val="1"/>
      <w:numFmt w:val="bullet"/>
      <w:lvlText w:val=""/>
      <w:lvlJc w:val="left"/>
      <w:pPr>
        <w:ind w:left="5392" w:hanging="360"/>
      </w:pPr>
      <w:rPr>
        <w:rFonts w:ascii="Symbol" w:hAnsi="Symbol" w:hint="default"/>
      </w:rPr>
    </w:lvl>
    <w:lvl w:ilvl="7" w:tplc="040F0003" w:tentative="1">
      <w:start w:val="1"/>
      <w:numFmt w:val="bullet"/>
      <w:lvlText w:val="o"/>
      <w:lvlJc w:val="left"/>
      <w:pPr>
        <w:ind w:left="6112" w:hanging="360"/>
      </w:pPr>
      <w:rPr>
        <w:rFonts w:ascii="Courier New" w:hAnsi="Courier New" w:cs="Courier New" w:hint="default"/>
      </w:rPr>
    </w:lvl>
    <w:lvl w:ilvl="8" w:tplc="040F0005" w:tentative="1">
      <w:start w:val="1"/>
      <w:numFmt w:val="bullet"/>
      <w:lvlText w:val=""/>
      <w:lvlJc w:val="left"/>
      <w:pPr>
        <w:ind w:left="6832" w:hanging="360"/>
      </w:pPr>
      <w:rPr>
        <w:rFonts w:ascii="Wingdings" w:hAnsi="Wingdings" w:hint="default"/>
      </w:rPr>
    </w:lvl>
  </w:abstractNum>
  <w:abstractNum w:abstractNumId="16" w15:restartNumberingAfterBreak="0">
    <w:nsid w:val="48C619CB"/>
    <w:multiLevelType w:val="hybridMultilevel"/>
    <w:tmpl w:val="4FCA9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670E73"/>
    <w:multiLevelType w:val="hybridMultilevel"/>
    <w:tmpl w:val="218A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665595"/>
    <w:multiLevelType w:val="hybridMultilevel"/>
    <w:tmpl w:val="8F2C21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5358EE"/>
    <w:multiLevelType w:val="hybridMultilevel"/>
    <w:tmpl w:val="2EB89AD8"/>
    <w:lvl w:ilvl="0" w:tplc="5D2A8EB4">
      <w:numFmt w:val="bullet"/>
      <w:lvlText w:val="-"/>
      <w:lvlJc w:val="left"/>
      <w:pPr>
        <w:ind w:left="720" w:hanging="360"/>
      </w:pPr>
      <w:rPr>
        <w:rFonts w:ascii="Calibri" w:eastAsiaTheme="minorEastAsia"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50947215"/>
    <w:multiLevelType w:val="hybridMultilevel"/>
    <w:tmpl w:val="E148203C"/>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15:restartNumberingAfterBreak="0">
    <w:nsid w:val="59EB686D"/>
    <w:multiLevelType w:val="hybridMultilevel"/>
    <w:tmpl w:val="D6703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AD3E9B"/>
    <w:multiLevelType w:val="hybridMultilevel"/>
    <w:tmpl w:val="23281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743F0E"/>
    <w:multiLevelType w:val="hybridMultilevel"/>
    <w:tmpl w:val="55FE8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57601E"/>
    <w:multiLevelType w:val="hybridMultilevel"/>
    <w:tmpl w:val="5A00260C"/>
    <w:lvl w:ilvl="0" w:tplc="7F8229AA">
      <w:start w:val="1"/>
      <w:numFmt w:val="decimal"/>
      <w:lvlRestart w:val="0"/>
      <w:lvlText w:val="%1."/>
      <w:lvlJc w:val="left"/>
      <w:pPr>
        <w:ind w:left="454" w:firstLine="793"/>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DC03F8"/>
    <w:multiLevelType w:val="hybridMultilevel"/>
    <w:tmpl w:val="8F2C215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8BF0D6D"/>
    <w:multiLevelType w:val="hybridMultilevel"/>
    <w:tmpl w:val="7938B62A"/>
    <w:lvl w:ilvl="0" w:tplc="0809000F">
      <w:start w:val="1"/>
      <w:numFmt w:val="decimal"/>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7" w15:restartNumberingAfterBreak="0">
    <w:nsid w:val="79A619E8"/>
    <w:multiLevelType w:val="hybridMultilevel"/>
    <w:tmpl w:val="5322997A"/>
    <w:lvl w:ilvl="0" w:tplc="33B88A04">
      <w:start w:val="1"/>
      <w:numFmt w:val="bullet"/>
      <w:lvlText w:val="-"/>
      <w:lvlJc w:val="left"/>
      <w:pPr>
        <w:ind w:left="720" w:hanging="360"/>
      </w:pPr>
      <w:rPr>
        <w:rFonts w:ascii="Vegagerdin FK Grotesk" w:eastAsiaTheme="minorEastAsia" w:hAnsi="Vegagerdin FK Grotesk"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7AFA2342"/>
    <w:multiLevelType w:val="hybridMultilevel"/>
    <w:tmpl w:val="C64023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FC328AB"/>
    <w:multiLevelType w:val="hybridMultilevel"/>
    <w:tmpl w:val="CFF68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4507313">
    <w:abstractNumId w:val="12"/>
  </w:num>
  <w:num w:numId="2" w16cid:durableId="1809784727">
    <w:abstractNumId w:val="0"/>
  </w:num>
  <w:num w:numId="3" w16cid:durableId="793207487">
    <w:abstractNumId w:val="24"/>
  </w:num>
  <w:num w:numId="4" w16cid:durableId="1909336651">
    <w:abstractNumId w:val="7"/>
  </w:num>
  <w:num w:numId="5" w16cid:durableId="40444526">
    <w:abstractNumId w:val="17"/>
  </w:num>
  <w:num w:numId="6" w16cid:durableId="449863668">
    <w:abstractNumId w:val="6"/>
  </w:num>
  <w:num w:numId="7" w16cid:durableId="1119497090">
    <w:abstractNumId w:val="5"/>
  </w:num>
  <w:num w:numId="8" w16cid:durableId="1825271764">
    <w:abstractNumId w:val="2"/>
  </w:num>
  <w:num w:numId="9" w16cid:durableId="473763168">
    <w:abstractNumId w:val="28"/>
  </w:num>
  <w:num w:numId="10" w16cid:durableId="1614702459">
    <w:abstractNumId w:val="13"/>
  </w:num>
  <w:num w:numId="11" w16cid:durableId="370227201">
    <w:abstractNumId w:val="16"/>
  </w:num>
  <w:num w:numId="12" w16cid:durableId="2046052685">
    <w:abstractNumId w:val="23"/>
  </w:num>
  <w:num w:numId="13" w16cid:durableId="116338104">
    <w:abstractNumId w:val="4"/>
  </w:num>
  <w:num w:numId="14" w16cid:durableId="1054430424">
    <w:abstractNumId w:val="26"/>
  </w:num>
  <w:num w:numId="15" w16cid:durableId="415175803">
    <w:abstractNumId w:val="9"/>
  </w:num>
  <w:num w:numId="16" w16cid:durableId="340547763">
    <w:abstractNumId w:val="21"/>
  </w:num>
  <w:num w:numId="17" w16cid:durableId="724715588">
    <w:abstractNumId w:val="20"/>
  </w:num>
  <w:num w:numId="18" w16cid:durableId="1778214301">
    <w:abstractNumId w:val="22"/>
  </w:num>
  <w:num w:numId="19" w16cid:durableId="211232968">
    <w:abstractNumId w:val="29"/>
  </w:num>
  <w:num w:numId="20" w16cid:durableId="1594047057">
    <w:abstractNumId w:val="11"/>
  </w:num>
  <w:num w:numId="21" w16cid:durableId="853567065">
    <w:abstractNumId w:val="10"/>
  </w:num>
  <w:num w:numId="22" w16cid:durableId="1654023736">
    <w:abstractNumId w:val="8"/>
  </w:num>
  <w:num w:numId="23" w16cid:durableId="1453282494">
    <w:abstractNumId w:val="19"/>
  </w:num>
  <w:num w:numId="24" w16cid:durableId="349911877">
    <w:abstractNumId w:val="25"/>
  </w:num>
  <w:num w:numId="25" w16cid:durableId="1814567297">
    <w:abstractNumId w:val="7"/>
  </w:num>
  <w:num w:numId="26" w16cid:durableId="929193579">
    <w:abstractNumId w:val="18"/>
  </w:num>
  <w:num w:numId="27" w16cid:durableId="9449363">
    <w:abstractNumId w:val="7"/>
  </w:num>
  <w:num w:numId="28" w16cid:durableId="1148471230">
    <w:abstractNumId w:val="7"/>
  </w:num>
  <w:num w:numId="29" w16cid:durableId="968247318">
    <w:abstractNumId w:val="7"/>
  </w:num>
  <w:num w:numId="30" w16cid:durableId="1320424518">
    <w:abstractNumId w:val="1"/>
  </w:num>
  <w:num w:numId="31" w16cid:durableId="726606366">
    <w:abstractNumId w:val="27"/>
  </w:num>
  <w:num w:numId="32" w16cid:durableId="947158196">
    <w:abstractNumId w:val="15"/>
  </w:num>
  <w:num w:numId="33" w16cid:durableId="566577771">
    <w:abstractNumId w:val="7"/>
  </w:num>
  <w:num w:numId="34" w16cid:durableId="1302273504">
    <w:abstractNumId w:val="7"/>
  </w:num>
  <w:num w:numId="35" w16cid:durableId="454908928">
    <w:abstractNumId w:val="7"/>
  </w:num>
  <w:num w:numId="36" w16cid:durableId="80296110">
    <w:abstractNumId w:val="3"/>
  </w:num>
  <w:num w:numId="37" w16cid:durableId="6763458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AF"/>
    <w:rsid w:val="000026C7"/>
    <w:rsid w:val="0000606C"/>
    <w:rsid w:val="000132D0"/>
    <w:rsid w:val="0001591B"/>
    <w:rsid w:val="00020333"/>
    <w:rsid w:val="00023B8F"/>
    <w:rsid w:val="00030323"/>
    <w:rsid w:val="00033D60"/>
    <w:rsid w:val="00034A9F"/>
    <w:rsid w:val="00037904"/>
    <w:rsid w:val="00041604"/>
    <w:rsid w:val="00063A3B"/>
    <w:rsid w:val="00063F39"/>
    <w:rsid w:val="00064015"/>
    <w:rsid w:val="000710B1"/>
    <w:rsid w:val="000717FD"/>
    <w:rsid w:val="00073626"/>
    <w:rsid w:val="00073A4F"/>
    <w:rsid w:val="00075372"/>
    <w:rsid w:val="000940AE"/>
    <w:rsid w:val="000A4552"/>
    <w:rsid w:val="000A46D3"/>
    <w:rsid w:val="000A6AA9"/>
    <w:rsid w:val="000B0F9A"/>
    <w:rsid w:val="000B5FE9"/>
    <w:rsid w:val="000C357E"/>
    <w:rsid w:val="000D0644"/>
    <w:rsid w:val="000D7935"/>
    <w:rsid w:val="000E160C"/>
    <w:rsid w:val="000E6C67"/>
    <w:rsid w:val="000F396E"/>
    <w:rsid w:val="001032BC"/>
    <w:rsid w:val="00135375"/>
    <w:rsid w:val="001370A6"/>
    <w:rsid w:val="00140153"/>
    <w:rsid w:val="001422F2"/>
    <w:rsid w:val="001428DF"/>
    <w:rsid w:val="00147ECE"/>
    <w:rsid w:val="001530C3"/>
    <w:rsid w:val="00155108"/>
    <w:rsid w:val="0017080F"/>
    <w:rsid w:val="00171332"/>
    <w:rsid w:val="001738AE"/>
    <w:rsid w:val="00174CE6"/>
    <w:rsid w:val="00176A79"/>
    <w:rsid w:val="001838DF"/>
    <w:rsid w:val="00183CD6"/>
    <w:rsid w:val="00186D63"/>
    <w:rsid w:val="00187057"/>
    <w:rsid w:val="00187802"/>
    <w:rsid w:val="001935B4"/>
    <w:rsid w:val="0019572F"/>
    <w:rsid w:val="0019634D"/>
    <w:rsid w:val="001A1BA8"/>
    <w:rsid w:val="001A4F4A"/>
    <w:rsid w:val="001A6580"/>
    <w:rsid w:val="001B0080"/>
    <w:rsid w:val="001B03E4"/>
    <w:rsid w:val="001B14AB"/>
    <w:rsid w:val="001B1BE1"/>
    <w:rsid w:val="001B2209"/>
    <w:rsid w:val="001B3ABA"/>
    <w:rsid w:val="001B3BA3"/>
    <w:rsid w:val="001B4C60"/>
    <w:rsid w:val="001B77CB"/>
    <w:rsid w:val="001C1BE2"/>
    <w:rsid w:val="001C5A82"/>
    <w:rsid w:val="001D2AA5"/>
    <w:rsid w:val="001D2F92"/>
    <w:rsid w:val="001D4556"/>
    <w:rsid w:val="001E369C"/>
    <w:rsid w:val="001E7325"/>
    <w:rsid w:val="001F3D8C"/>
    <w:rsid w:val="00210CDF"/>
    <w:rsid w:val="00220A9E"/>
    <w:rsid w:val="002236E4"/>
    <w:rsid w:val="0022421B"/>
    <w:rsid w:val="00224B5E"/>
    <w:rsid w:val="00226435"/>
    <w:rsid w:val="002267D8"/>
    <w:rsid w:val="00245F06"/>
    <w:rsid w:val="00247AAA"/>
    <w:rsid w:val="00252463"/>
    <w:rsid w:val="00262A90"/>
    <w:rsid w:val="00262FCC"/>
    <w:rsid w:val="0026536A"/>
    <w:rsid w:val="0027288B"/>
    <w:rsid w:val="00272E5E"/>
    <w:rsid w:val="00287378"/>
    <w:rsid w:val="00287EC2"/>
    <w:rsid w:val="00297865"/>
    <w:rsid w:val="002A0D58"/>
    <w:rsid w:val="002A391E"/>
    <w:rsid w:val="002A4C05"/>
    <w:rsid w:val="002B4740"/>
    <w:rsid w:val="002D213C"/>
    <w:rsid w:val="002D6854"/>
    <w:rsid w:val="002E0A20"/>
    <w:rsid w:val="002E7495"/>
    <w:rsid w:val="002F1B56"/>
    <w:rsid w:val="002F2FD8"/>
    <w:rsid w:val="002F58C1"/>
    <w:rsid w:val="00300A26"/>
    <w:rsid w:val="00307BCE"/>
    <w:rsid w:val="0031008A"/>
    <w:rsid w:val="00311920"/>
    <w:rsid w:val="00315621"/>
    <w:rsid w:val="003168FB"/>
    <w:rsid w:val="003244CF"/>
    <w:rsid w:val="00333507"/>
    <w:rsid w:val="00336D14"/>
    <w:rsid w:val="00340B03"/>
    <w:rsid w:val="003448A7"/>
    <w:rsid w:val="00361122"/>
    <w:rsid w:val="00361973"/>
    <w:rsid w:val="0036498F"/>
    <w:rsid w:val="0036786A"/>
    <w:rsid w:val="00377447"/>
    <w:rsid w:val="003858F6"/>
    <w:rsid w:val="00386C28"/>
    <w:rsid w:val="003930F2"/>
    <w:rsid w:val="00396D18"/>
    <w:rsid w:val="003975F7"/>
    <w:rsid w:val="003A1C2E"/>
    <w:rsid w:val="003A35B8"/>
    <w:rsid w:val="003B3F76"/>
    <w:rsid w:val="003C13D6"/>
    <w:rsid w:val="003C3996"/>
    <w:rsid w:val="003D1B8D"/>
    <w:rsid w:val="003D1D3E"/>
    <w:rsid w:val="003D6428"/>
    <w:rsid w:val="003D6FF2"/>
    <w:rsid w:val="003E4F3C"/>
    <w:rsid w:val="003E6FEC"/>
    <w:rsid w:val="003F1ABB"/>
    <w:rsid w:val="003F438E"/>
    <w:rsid w:val="003F58ED"/>
    <w:rsid w:val="0040573E"/>
    <w:rsid w:val="00423FBF"/>
    <w:rsid w:val="00424D05"/>
    <w:rsid w:val="00432F6F"/>
    <w:rsid w:val="00433DBB"/>
    <w:rsid w:val="00434248"/>
    <w:rsid w:val="004361BD"/>
    <w:rsid w:val="00440374"/>
    <w:rsid w:val="004412E8"/>
    <w:rsid w:val="00441ACB"/>
    <w:rsid w:val="00443002"/>
    <w:rsid w:val="00446C05"/>
    <w:rsid w:val="00452C43"/>
    <w:rsid w:val="00454169"/>
    <w:rsid w:val="0045543F"/>
    <w:rsid w:val="004644BA"/>
    <w:rsid w:val="004672B5"/>
    <w:rsid w:val="004748C2"/>
    <w:rsid w:val="00475284"/>
    <w:rsid w:val="004867F1"/>
    <w:rsid w:val="004868A8"/>
    <w:rsid w:val="0049226F"/>
    <w:rsid w:val="004A25F6"/>
    <w:rsid w:val="004A2FAD"/>
    <w:rsid w:val="004A32C2"/>
    <w:rsid w:val="004A72B3"/>
    <w:rsid w:val="004B0FE8"/>
    <w:rsid w:val="004B1788"/>
    <w:rsid w:val="004B1DB2"/>
    <w:rsid w:val="004B320B"/>
    <w:rsid w:val="004B693B"/>
    <w:rsid w:val="004C1F19"/>
    <w:rsid w:val="004C4943"/>
    <w:rsid w:val="004C699F"/>
    <w:rsid w:val="004D0069"/>
    <w:rsid w:val="004D0294"/>
    <w:rsid w:val="004D0846"/>
    <w:rsid w:val="004D3ED7"/>
    <w:rsid w:val="004D5EE8"/>
    <w:rsid w:val="004D7802"/>
    <w:rsid w:val="004E1283"/>
    <w:rsid w:val="004E20C0"/>
    <w:rsid w:val="004E63CE"/>
    <w:rsid w:val="004F0D67"/>
    <w:rsid w:val="004F51CE"/>
    <w:rsid w:val="004F6F70"/>
    <w:rsid w:val="00501210"/>
    <w:rsid w:val="00501E95"/>
    <w:rsid w:val="005115F6"/>
    <w:rsid w:val="005168BF"/>
    <w:rsid w:val="005213C1"/>
    <w:rsid w:val="00523BC0"/>
    <w:rsid w:val="00534684"/>
    <w:rsid w:val="00540F52"/>
    <w:rsid w:val="00541631"/>
    <w:rsid w:val="00542E82"/>
    <w:rsid w:val="005531D2"/>
    <w:rsid w:val="00560F69"/>
    <w:rsid w:val="00561D22"/>
    <w:rsid w:val="005624A9"/>
    <w:rsid w:val="0057361E"/>
    <w:rsid w:val="00580315"/>
    <w:rsid w:val="005827A9"/>
    <w:rsid w:val="00584096"/>
    <w:rsid w:val="00584200"/>
    <w:rsid w:val="005842B3"/>
    <w:rsid w:val="005A030D"/>
    <w:rsid w:val="005A4CC5"/>
    <w:rsid w:val="005B5180"/>
    <w:rsid w:val="005B5B73"/>
    <w:rsid w:val="005C05C7"/>
    <w:rsid w:val="005C0CF7"/>
    <w:rsid w:val="005C34F8"/>
    <w:rsid w:val="005C6B12"/>
    <w:rsid w:val="005E7671"/>
    <w:rsid w:val="00607388"/>
    <w:rsid w:val="0061028B"/>
    <w:rsid w:val="0061321B"/>
    <w:rsid w:val="0061555F"/>
    <w:rsid w:val="006173C7"/>
    <w:rsid w:val="006219B6"/>
    <w:rsid w:val="00630C25"/>
    <w:rsid w:val="006403C6"/>
    <w:rsid w:val="006406DA"/>
    <w:rsid w:val="006409EA"/>
    <w:rsid w:val="00643A08"/>
    <w:rsid w:val="00643A6D"/>
    <w:rsid w:val="006546D0"/>
    <w:rsid w:val="00657BAC"/>
    <w:rsid w:val="00661F23"/>
    <w:rsid w:val="00666FE1"/>
    <w:rsid w:val="006714B5"/>
    <w:rsid w:val="00682FC1"/>
    <w:rsid w:val="006848E4"/>
    <w:rsid w:val="00685D54"/>
    <w:rsid w:val="00690A8A"/>
    <w:rsid w:val="006A19A8"/>
    <w:rsid w:val="006A40DD"/>
    <w:rsid w:val="006B48AD"/>
    <w:rsid w:val="006C026D"/>
    <w:rsid w:val="006C50E7"/>
    <w:rsid w:val="006C7CC1"/>
    <w:rsid w:val="006D084E"/>
    <w:rsid w:val="006D164C"/>
    <w:rsid w:val="006D52A0"/>
    <w:rsid w:val="006D6BE9"/>
    <w:rsid w:val="006E166A"/>
    <w:rsid w:val="006E43D8"/>
    <w:rsid w:val="006E4567"/>
    <w:rsid w:val="006E6351"/>
    <w:rsid w:val="006F5574"/>
    <w:rsid w:val="006F78EB"/>
    <w:rsid w:val="0070756B"/>
    <w:rsid w:val="007131B5"/>
    <w:rsid w:val="00713AF4"/>
    <w:rsid w:val="00717DA0"/>
    <w:rsid w:val="00717E1F"/>
    <w:rsid w:val="007214F7"/>
    <w:rsid w:val="007238C4"/>
    <w:rsid w:val="007250D8"/>
    <w:rsid w:val="00727C69"/>
    <w:rsid w:val="00730761"/>
    <w:rsid w:val="00730EA0"/>
    <w:rsid w:val="007403E1"/>
    <w:rsid w:val="00740509"/>
    <w:rsid w:val="0074104E"/>
    <w:rsid w:val="00743C67"/>
    <w:rsid w:val="0075291F"/>
    <w:rsid w:val="00763866"/>
    <w:rsid w:val="00767A0E"/>
    <w:rsid w:val="00773236"/>
    <w:rsid w:val="0077590E"/>
    <w:rsid w:val="00783005"/>
    <w:rsid w:val="0078423D"/>
    <w:rsid w:val="00786915"/>
    <w:rsid w:val="0079399F"/>
    <w:rsid w:val="007A0FCE"/>
    <w:rsid w:val="007A3BF6"/>
    <w:rsid w:val="007A4595"/>
    <w:rsid w:val="007A45B7"/>
    <w:rsid w:val="007A6284"/>
    <w:rsid w:val="007A677C"/>
    <w:rsid w:val="007B0C7C"/>
    <w:rsid w:val="007B4F9A"/>
    <w:rsid w:val="007B4FC1"/>
    <w:rsid w:val="007B586C"/>
    <w:rsid w:val="007C08DA"/>
    <w:rsid w:val="007C0EAE"/>
    <w:rsid w:val="007C7E14"/>
    <w:rsid w:val="007D1CD3"/>
    <w:rsid w:val="007D2562"/>
    <w:rsid w:val="007D48C9"/>
    <w:rsid w:val="007D5D71"/>
    <w:rsid w:val="007D70E4"/>
    <w:rsid w:val="007D718F"/>
    <w:rsid w:val="007E6CAD"/>
    <w:rsid w:val="008001A8"/>
    <w:rsid w:val="0080093D"/>
    <w:rsid w:val="00805848"/>
    <w:rsid w:val="00806A1D"/>
    <w:rsid w:val="00821E86"/>
    <w:rsid w:val="008313BB"/>
    <w:rsid w:val="008329C7"/>
    <w:rsid w:val="008419B7"/>
    <w:rsid w:val="00846D4A"/>
    <w:rsid w:val="0085029A"/>
    <w:rsid w:val="00855937"/>
    <w:rsid w:val="00860377"/>
    <w:rsid w:val="008610AF"/>
    <w:rsid w:val="00865749"/>
    <w:rsid w:val="008662A8"/>
    <w:rsid w:val="00866CBD"/>
    <w:rsid w:val="008709CC"/>
    <w:rsid w:val="00870D18"/>
    <w:rsid w:val="00873834"/>
    <w:rsid w:val="008779BB"/>
    <w:rsid w:val="008916CB"/>
    <w:rsid w:val="00897AFB"/>
    <w:rsid w:val="008A3632"/>
    <w:rsid w:val="008A728F"/>
    <w:rsid w:val="008B03BC"/>
    <w:rsid w:val="008B67AF"/>
    <w:rsid w:val="008C2FE0"/>
    <w:rsid w:val="008C31A4"/>
    <w:rsid w:val="008C65E4"/>
    <w:rsid w:val="008D26F7"/>
    <w:rsid w:val="008D29AE"/>
    <w:rsid w:val="008D573F"/>
    <w:rsid w:val="008D7A51"/>
    <w:rsid w:val="008E645D"/>
    <w:rsid w:val="008E7685"/>
    <w:rsid w:val="008F16BE"/>
    <w:rsid w:val="008F299D"/>
    <w:rsid w:val="008F3D64"/>
    <w:rsid w:val="008F7CED"/>
    <w:rsid w:val="00900D4A"/>
    <w:rsid w:val="0090314E"/>
    <w:rsid w:val="00910908"/>
    <w:rsid w:val="009118A5"/>
    <w:rsid w:val="0091281B"/>
    <w:rsid w:val="00921BDA"/>
    <w:rsid w:val="00922B42"/>
    <w:rsid w:val="00934961"/>
    <w:rsid w:val="00935EEA"/>
    <w:rsid w:val="0094384B"/>
    <w:rsid w:val="00944B4C"/>
    <w:rsid w:val="00952066"/>
    <w:rsid w:val="009559B0"/>
    <w:rsid w:val="00966382"/>
    <w:rsid w:val="00971F0D"/>
    <w:rsid w:val="00983995"/>
    <w:rsid w:val="009866CE"/>
    <w:rsid w:val="00990F94"/>
    <w:rsid w:val="00994515"/>
    <w:rsid w:val="0099688B"/>
    <w:rsid w:val="00996C8E"/>
    <w:rsid w:val="009A2F2F"/>
    <w:rsid w:val="009B0608"/>
    <w:rsid w:val="009B172C"/>
    <w:rsid w:val="009B2DD7"/>
    <w:rsid w:val="009B441E"/>
    <w:rsid w:val="009B6AB4"/>
    <w:rsid w:val="009C2717"/>
    <w:rsid w:val="009D0C3B"/>
    <w:rsid w:val="009D2BFB"/>
    <w:rsid w:val="009D4818"/>
    <w:rsid w:val="009F3921"/>
    <w:rsid w:val="009F5A14"/>
    <w:rsid w:val="009F7DE5"/>
    <w:rsid w:val="00A00838"/>
    <w:rsid w:val="00A008E3"/>
    <w:rsid w:val="00A12C6B"/>
    <w:rsid w:val="00A20D7B"/>
    <w:rsid w:val="00A22A50"/>
    <w:rsid w:val="00A22D45"/>
    <w:rsid w:val="00A22E09"/>
    <w:rsid w:val="00A33880"/>
    <w:rsid w:val="00A34690"/>
    <w:rsid w:val="00A34C23"/>
    <w:rsid w:val="00A40776"/>
    <w:rsid w:val="00A42FA4"/>
    <w:rsid w:val="00A44EF7"/>
    <w:rsid w:val="00A50CCE"/>
    <w:rsid w:val="00A53951"/>
    <w:rsid w:val="00A5585F"/>
    <w:rsid w:val="00A7249C"/>
    <w:rsid w:val="00A72CC1"/>
    <w:rsid w:val="00A73BC7"/>
    <w:rsid w:val="00A74130"/>
    <w:rsid w:val="00A761BE"/>
    <w:rsid w:val="00A76994"/>
    <w:rsid w:val="00A76D93"/>
    <w:rsid w:val="00A83364"/>
    <w:rsid w:val="00A83680"/>
    <w:rsid w:val="00A85633"/>
    <w:rsid w:val="00A8592C"/>
    <w:rsid w:val="00A941F9"/>
    <w:rsid w:val="00A96647"/>
    <w:rsid w:val="00AA6328"/>
    <w:rsid w:val="00AB2D43"/>
    <w:rsid w:val="00AB4CA8"/>
    <w:rsid w:val="00AB4EE2"/>
    <w:rsid w:val="00AB5DF4"/>
    <w:rsid w:val="00AC10A3"/>
    <w:rsid w:val="00AD1AC7"/>
    <w:rsid w:val="00AD2E98"/>
    <w:rsid w:val="00AD78AF"/>
    <w:rsid w:val="00AD7E16"/>
    <w:rsid w:val="00AE6349"/>
    <w:rsid w:val="00AF0027"/>
    <w:rsid w:val="00AF0DB7"/>
    <w:rsid w:val="00AF11DD"/>
    <w:rsid w:val="00AF644B"/>
    <w:rsid w:val="00B00716"/>
    <w:rsid w:val="00B00E2B"/>
    <w:rsid w:val="00B050D2"/>
    <w:rsid w:val="00B05396"/>
    <w:rsid w:val="00B126EE"/>
    <w:rsid w:val="00B14ADB"/>
    <w:rsid w:val="00B15FB7"/>
    <w:rsid w:val="00B16BBE"/>
    <w:rsid w:val="00B21190"/>
    <w:rsid w:val="00B22250"/>
    <w:rsid w:val="00B34C4C"/>
    <w:rsid w:val="00B414D8"/>
    <w:rsid w:val="00B41766"/>
    <w:rsid w:val="00B42028"/>
    <w:rsid w:val="00B4626B"/>
    <w:rsid w:val="00B47818"/>
    <w:rsid w:val="00B5225C"/>
    <w:rsid w:val="00B550DF"/>
    <w:rsid w:val="00B550FC"/>
    <w:rsid w:val="00B55388"/>
    <w:rsid w:val="00B5688A"/>
    <w:rsid w:val="00B62020"/>
    <w:rsid w:val="00B6666B"/>
    <w:rsid w:val="00B727C6"/>
    <w:rsid w:val="00B7314A"/>
    <w:rsid w:val="00B807C0"/>
    <w:rsid w:val="00B80E9A"/>
    <w:rsid w:val="00B8148A"/>
    <w:rsid w:val="00B912C6"/>
    <w:rsid w:val="00B955B8"/>
    <w:rsid w:val="00B972F0"/>
    <w:rsid w:val="00B97692"/>
    <w:rsid w:val="00BB0550"/>
    <w:rsid w:val="00BB2305"/>
    <w:rsid w:val="00BB5171"/>
    <w:rsid w:val="00BB662A"/>
    <w:rsid w:val="00BB7541"/>
    <w:rsid w:val="00BC6AAD"/>
    <w:rsid w:val="00BC7935"/>
    <w:rsid w:val="00BC7B53"/>
    <w:rsid w:val="00BE3B02"/>
    <w:rsid w:val="00BF2E2B"/>
    <w:rsid w:val="00BF4970"/>
    <w:rsid w:val="00BF784E"/>
    <w:rsid w:val="00BF7E4E"/>
    <w:rsid w:val="00C0297C"/>
    <w:rsid w:val="00C04B7C"/>
    <w:rsid w:val="00C07D95"/>
    <w:rsid w:val="00C12138"/>
    <w:rsid w:val="00C13EE1"/>
    <w:rsid w:val="00C219EC"/>
    <w:rsid w:val="00C23403"/>
    <w:rsid w:val="00C24BB8"/>
    <w:rsid w:val="00C25771"/>
    <w:rsid w:val="00C30CDC"/>
    <w:rsid w:val="00C312E7"/>
    <w:rsid w:val="00C31635"/>
    <w:rsid w:val="00C42195"/>
    <w:rsid w:val="00C53073"/>
    <w:rsid w:val="00C577A5"/>
    <w:rsid w:val="00C62F3B"/>
    <w:rsid w:val="00C66A48"/>
    <w:rsid w:val="00C707A3"/>
    <w:rsid w:val="00C8236B"/>
    <w:rsid w:val="00C82701"/>
    <w:rsid w:val="00C9112C"/>
    <w:rsid w:val="00C97DD2"/>
    <w:rsid w:val="00CA537A"/>
    <w:rsid w:val="00CB18C3"/>
    <w:rsid w:val="00CB34A7"/>
    <w:rsid w:val="00CB4251"/>
    <w:rsid w:val="00CC5B15"/>
    <w:rsid w:val="00CC67E6"/>
    <w:rsid w:val="00CD253D"/>
    <w:rsid w:val="00CD42C5"/>
    <w:rsid w:val="00CD74C4"/>
    <w:rsid w:val="00CD79DD"/>
    <w:rsid w:val="00CF1787"/>
    <w:rsid w:val="00CF1914"/>
    <w:rsid w:val="00D01501"/>
    <w:rsid w:val="00D148E4"/>
    <w:rsid w:val="00D1788B"/>
    <w:rsid w:val="00D17BA2"/>
    <w:rsid w:val="00D17D67"/>
    <w:rsid w:val="00D21215"/>
    <w:rsid w:val="00D25F8E"/>
    <w:rsid w:val="00D34482"/>
    <w:rsid w:val="00D35046"/>
    <w:rsid w:val="00D36ED7"/>
    <w:rsid w:val="00D36F65"/>
    <w:rsid w:val="00D51F26"/>
    <w:rsid w:val="00D5278A"/>
    <w:rsid w:val="00D52C13"/>
    <w:rsid w:val="00D532AA"/>
    <w:rsid w:val="00D64726"/>
    <w:rsid w:val="00D6714F"/>
    <w:rsid w:val="00D76900"/>
    <w:rsid w:val="00D801CC"/>
    <w:rsid w:val="00D8538B"/>
    <w:rsid w:val="00D85FCF"/>
    <w:rsid w:val="00D8671A"/>
    <w:rsid w:val="00D86A42"/>
    <w:rsid w:val="00D86D52"/>
    <w:rsid w:val="00D930A1"/>
    <w:rsid w:val="00D94EE8"/>
    <w:rsid w:val="00DA6395"/>
    <w:rsid w:val="00DB0CBC"/>
    <w:rsid w:val="00DB0FB9"/>
    <w:rsid w:val="00DB3A06"/>
    <w:rsid w:val="00DC1131"/>
    <w:rsid w:val="00DC1D3C"/>
    <w:rsid w:val="00DC28A5"/>
    <w:rsid w:val="00DC32CF"/>
    <w:rsid w:val="00DC4B08"/>
    <w:rsid w:val="00DD2E91"/>
    <w:rsid w:val="00DD3A2E"/>
    <w:rsid w:val="00DD3BDA"/>
    <w:rsid w:val="00DD4B52"/>
    <w:rsid w:val="00DD6749"/>
    <w:rsid w:val="00DE19D6"/>
    <w:rsid w:val="00DE1ABD"/>
    <w:rsid w:val="00DE56A9"/>
    <w:rsid w:val="00E00172"/>
    <w:rsid w:val="00E0201B"/>
    <w:rsid w:val="00E02D0A"/>
    <w:rsid w:val="00E046F5"/>
    <w:rsid w:val="00E058E6"/>
    <w:rsid w:val="00E14904"/>
    <w:rsid w:val="00E15583"/>
    <w:rsid w:val="00E22FF0"/>
    <w:rsid w:val="00E30B0A"/>
    <w:rsid w:val="00E34504"/>
    <w:rsid w:val="00E3684B"/>
    <w:rsid w:val="00E40A2B"/>
    <w:rsid w:val="00E4316D"/>
    <w:rsid w:val="00E53327"/>
    <w:rsid w:val="00E549AF"/>
    <w:rsid w:val="00E65AD5"/>
    <w:rsid w:val="00E65C9A"/>
    <w:rsid w:val="00E6645E"/>
    <w:rsid w:val="00E70796"/>
    <w:rsid w:val="00E76E13"/>
    <w:rsid w:val="00E7762D"/>
    <w:rsid w:val="00E801CF"/>
    <w:rsid w:val="00E86C7C"/>
    <w:rsid w:val="00E91388"/>
    <w:rsid w:val="00E93688"/>
    <w:rsid w:val="00EB560F"/>
    <w:rsid w:val="00EC0CDE"/>
    <w:rsid w:val="00EC3347"/>
    <w:rsid w:val="00EC4F54"/>
    <w:rsid w:val="00ED195A"/>
    <w:rsid w:val="00EE5AAE"/>
    <w:rsid w:val="00EF4192"/>
    <w:rsid w:val="00EF4D27"/>
    <w:rsid w:val="00F00208"/>
    <w:rsid w:val="00F02258"/>
    <w:rsid w:val="00F05567"/>
    <w:rsid w:val="00F07058"/>
    <w:rsid w:val="00F072FC"/>
    <w:rsid w:val="00F116D1"/>
    <w:rsid w:val="00F27448"/>
    <w:rsid w:val="00F27A48"/>
    <w:rsid w:val="00F3104E"/>
    <w:rsid w:val="00F33F3B"/>
    <w:rsid w:val="00F35178"/>
    <w:rsid w:val="00F4061A"/>
    <w:rsid w:val="00F40DE1"/>
    <w:rsid w:val="00F46D7D"/>
    <w:rsid w:val="00F511C6"/>
    <w:rsid w:val="00F6045D"/>
    <w:rsid w:val="00F64E73"/>
    <w:rsid w:val="00F67E73"/>
    <w:rsid w:val="00F7366F"/>
    <w:rsid w:val="00F77E3E"/>
    <w:rsid w:val="00F859B7"/>
    <w:rsid w:val="00F90883"/>
    <w:rsid w:val="00F942CA"/>
    <w:rsid w:val="00FA2165"/>
    <w:rsid w:val="00FA7C5D"/>
    <w:rsid w:val="00FB0A62"/>
    <w:rsid w:val="00FB6AE1"/>
    <w:rsid w:val="00FB75AC"/>
    <w:rsid w:val="00FC059F"/>
    <w:rsid w:val="00FC40FD"/>
    <w:rsid w:val="00FC4BDC"/>
    <w:rsid w:val="00FD0DC1"/>
    <w:rsid w:val="00FD2C05"/>
    <w:rsid w:val="00FD5047"/>
    <w:rsid w:val="00FE70C2"/>
    <w:rsid w:val="00FF0A57"/>
    <w:rsid w:val="00FF28A8"/>
    <w:rsid w:val="00FF5ED9"/>
    <w:rsid w:val="0140519B"/>
    <w:rsid w:val="03908C18"/>
    <w:rsid w:val="58D66A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05A7C"/>
  <w15:chartTrackingRefBased/>
  <w15:docId w15:val="{C3C550E3-153A-4A01-8F3B-C956464F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15"/>
    <w:pPr>
      <w:tabs>
        <w:tab w:val="left" w:pos="1247"/>
        <w:tab w:val="left" w:pos="1701"/>
      </w:tabs>
      <w:spacing w:after="0" w:line="292" w:lineRule="atLeast"/>
    </w:pPr>
    <w:rPr>
      <w:sz w:val="20"/>
    </w:rPr>
  </w:style>
  <w:style w:type="paragraph" w:styleId="Heading1">
    <w:name w:val="heading 1"/>
    <w:basedOn w:val="Normal"/>
    <w:next w:val="Heading2"/>
    <w:link w:val="Heading1Char"/>
    <w:uiPriority w:val="9"/>
    <w:qFormat/>
    <w:rsid w:val="003F438E"/>
    <w:pPr>
      <w:numPr>
        <w:numId w:val="21"/>
      </w:numPr>
      <w:spacing w:before="292"/>
      <w:ind w:left="567" w:hanging="567"/>
      <w:outlineLvl w:val="0"/>
    </w:pPr>
    <w:rPr>
      <w:b/>
    </w:rPr>
  </w:style>
  <w:style w:type="paragraph" w:styleId="Heading2">
    <w:name w:val="heading 2"/>
    <w:basedOn w:val="Heading1"/>
    <w:next w:val="Indented"/>
    <w:link w:val="Heading2Char"/>
    <w:uiPriority w:val="9"/>
    <w:unhideWhenUsed/>
    <w:rsid w:val="003F438E"/>
    <w:pPr>
      <w:numPr>
        <w:numId w:val="0"/>
      </w:numPr>
      <w:spacing w:before="0" w:after="292"/>
      <w:ind w:left="567"/>
      <w:outlineLvl w:val="1"/>
    </w:pPr>
    <w:rPr>
      <w:b w:val="0"/>
      <w:i/>
    </w:rPr>
  </w:style>
  <w:style w:type="paragraph" w:styleId="Heading3">
    <w:name w:val="heading 3"/>
    <w:basedOn w:val="Heading2"/>
    <w:next w:val="Normal"/>
    <w:link w:val="Heading3Char"/>
    <w:uiPriority w:val="9"/>
    <w:unhideWhenUsed/>
    <w:rsid w:val="003F438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726"/>
    <w:pPr>
      <w:tabs>
        <w:tab w:val="center" w:pos="4536"/>
        <w:tab w:val="right" w:pos="9072"/>
      </w:tabs>
      <w:spacing w:line="180" w:lineRule="atLeast"/>
    </w:pPr>
    <w:rPr>
      <w:noProof/>
      <w:spacing w:val="2"/>
      <w:sz w:val="14"/>
      <w14:numForm w14:val="oldStyle"/>
    </w:rPr>
  </w:style>
  <w:style w:type="character" w:customStyle="1" w:styleId="HeaderChar">
    <w:name w:val="Header Char"/>
    <w:basedOn w:val="DefaultParagraphFont"/>
    <w:link w:val="Header"/>
    <w:uiPriority w:val="99"/>
    <w:rsid w:val="00D64726"/>
    <w:rPr>
      <w:noProof/>
      <w:spacing w:val="2"/>
      <w:sz w:val="14"/>
      <w14:numForm w14:val="oldStyle"/>
    </w:rPr>
  </w:style>
  <w:style w:type="paragraph" w:styleId="Footer">
    <w:name w:val="footer"/>
    <w:basedOn w:val="Normal"/>
    <w:link w:val="FooterChar"/>
    <w:uiPriority w:val="99"/>
    <w:unhideWhenUsed/>
    <w:rsid w:val="007D1CD3"/>
    <w:pPr>
      <w:tabs>
        <w:tab w:val="center" w:pos="4536"/>
        <w:tab w:val="right" w:pos="9072"/>
      </w:tabs>
      <w:spacing w:line="240" w:lineRule="auto"/>
    </w:pPr>
  </w:style>
  <w:style w:type="character" w:customStyle="1" w:styleId="FooterChar">
    <w:name w:val="Footer Char"/>
    <w:basedOn w:val="DefaultParagraphFont"/>
    <w:link w:val="Footer"/>
    <w:uiPriority w:val="99"/>
    <w:rsid w:val="007D1CD3"/>
  </w:style>
  <w:style w:type="table" w:styleId="TableGrid">
    <w:name w:val="Table Grid"/>
    <w:basedOn w:val="TableNormal"/>
    <w:uiPriority w:val="39"/>
    <w:rsid w:val="007D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19634D"/>
    <w:pPr>
      <w:pBdr>
        <w:top w:val="single" w:sz="4" w:space="10" w:color="FEDD00" w:themeColor="accent1"/>
        <w:bottom w:val="single" w:sz="4" w:space="10" w:color="FEDD00" w:themeColor="accent1"/>
      </w:pBdr>
      <w:spacing w:before="360" w:after="360"/>
      <w:ind w:left="864" w:right="864"/>
      <w:jc w:val="center"/>
    </w:pPr>
    <w:rPr>
      <w:i/>
      <w:iCs/>
      <w:color w:val="FEDD00" w:themeColor="accent1"/>
    </w:rPr>
  </w:style>
  <w:style w:type="character" w:customStyle="1" w:styleId="IntenseQuoteChar">
    <w:name w:val="Intense Quote Char"/>
    <w:basedOn w:val="DefaultParagraphFont"/>
    <w:link w:val="IntenseQuote"/>
    <w:uiPriority w:val="30"/>
    <w:rsid w:val="0019634D"/>
    <w:rPr>
      <w:i/>
      <w:iCs/>
      <w:color w:val="FEDD00" w:themeColor="accent1"/>
      <w:sz w:val="18"/>
    </w:rPr>
  </w:style>
  <w:style w:type="character" w:customStyle="1" w:styleId="Headercharacter">
    <w:name w:val="Header character"/>
    <w:basedOn w:val="DefaultParagraphFont"/>
    <w:uiPriority w:val="1"/>
    <w:rsid w:val="00C30CDC"/>
    <w:rPr>
      <w:rFonts w:asciiTheme="minorHAnsi" w:hAnsiTheme="minorHAnsi" w:cs="VegagerdinFKGrotesk-Regular"/>
      <w:szCs w:val="14"/>
      <w14:numForm w14:val="oldStyle"/>
    </w:rPr>
  </w:style>
  <w:style w:type="table" w:customStyle="1" w:styleId="IRCATafla">
    <w:name w:val="IRCA Tafla"/>
    <w:basedOn w:val="TableNormal"/>
    <w:uiPriority w:val="99"/>
    <w:rsid w:val="00F859B7"/>
    <w:pPr>
      <w:spacing w:after="0" w:line="240" w:lineRule="auto"/>
    </w:pPr>
    <w:tblPr>
      <w:tblCellMar>
        <w:left w:w="0" w:type="dxa"/>
        <w:right w:w="0" w:type="dxa"/>
      </w:tblCellMar>
    </w:tblPr>
    <w:tblStylePr w:type="firstRow">
      <w:rPr>
        <w:b/>
      </w:rPr>
    </w:tblStylePr>
    <w:tblStylePr w:type="lastRow">
      <w:tblPr/>
      <w:tcPr>
        <w:tcBorders>
          <w:top w:val="single" w:sz="4" w:space="0" w:color="auto"/>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3F438E"/>
    <w:rPr>
      <w:b/>
      <w:sz w:val="20"/>
    </w:rPr>
  </w:style>
  <w:style w:type="paragraph" w:styleId="ListParagraph">
    <w:name w:val="List Paragraph"/>
    <w:basedOn w:val="Normal"/>
    <w:uiPriority w:val="34"/>
    <w:qFormat/>
    <w:rsid w:val="007B4FC1"/>
    <w:pPr>
      <w:numPr>
        <w:numId w:val="4"/>
      </w:numPr>
      <w:tabs>
        <w:tab w:val="clear" w:pos="1247"/>
        <w:tab w:val="clear" w:pos="1701"/>
      </w:tabs>
      <w:adjustRightInd w:val="0"/>
      <w:snapToGrid w:val="0"/>
      <w:spacing w:after="260"/>
    </w:pPr>
  </w:style>
  <w:style w:type="table" w:customStyle="1" w:styleId="IRCAcolor">
    <w:name w:val="IRCA color"/>
    <w:basedOn w:val="TableNormal"/>
    <w:uiPriority w:val="99"/>
    <w:rsid w:val="00E53327"/>
    <w:pPr>
      <w:spacing w:after="0" w:line="260" w:lineRule="atLeast"/>
    </w:pPr>
    <w:rPr>
      <w:sz w:val="18"/>
    </w:rPr>
    <w:tblPr>
      <w:tblBorders>
        <w:bottom w:val="single" w:sz="4" w:space="0" w:color="A8A8A8"/>
        <w:insideH w:val="single" w:sz="4" w:space="0" w:color="A8A8A8"/>
        <w:insideV w:val="single" w:sz="4" w:space="0" w:color="A8A8A8"/>
      </w:tblBorders>
      <w:tblCellMar>
        <w:bottom w:w="91" w:type="dxa"/>
      </w:tblCellMar>
    </w:tblPr>
    <w:tblStylePr w:type="firstRow">
      <w:rPr>
        <w:b/>
      </w:rPr>
      <w:tblPr/>
      <w:tcPr>
        <w:tcBorders>
          <w:top w:val="nil"/>
          <w:left w:val="nil"/>
          <w:bottom w:val="single" w:sz="8" w:space="0" w:color="auto"/>
          <w:right w:val="nil"/>
          <w:insideH w:val="nil"/>
          <w:insideV w:val="single" w:sz="4" w:space="0" w:color="A8A8A8"/>
          <w:tl2br w:val="nil"/>
          <w:tr2bl w:val="nil"/>
        </w:tcBorders>
        <w:shd w:val="clear" w:color="auto" w:fill="FFFAEE" w:themeFill="background2"/>
      </w:tcPr>
    </w:tblStylePr>
  </w:style>
  <w:style w:type="character" w:customStyle="1" w:styleId="Heading2Char">
    <w:name w:val="Heading 2 Char"/>
    <w:basedOn w:val="DefaultParagraphFont"/>
    <w:link w:val="Heading2"/>
    <w:uiPriority w:val="9"/>
    <w:rsid w:val="003F438E"/>
    <w:rPr>
      <w:i/>
      <w:sz w:val="20"/>
    </w:rPr>
  </w:style>
  <w:style w:type="character" w:customStyle="1" w:styleId="Heading3Char">
    <w:name w:val="Heading 3 Char"/>
    <w:basedOn w:val="DefaultParagraphFont"/>
    <w:link w:val="Heading3"/>
    <w:uiPriority w:val="9"/>
    <w:rsid w:val="003F438E"/>
    <w:rPr>
      <w:i/>
      <w:sz w:val="20"/>
    </w:rPr>
  </w:style>
  <w:style w:type="paragraph" w:customStyle="1" w:styleId="Default">
    <w:name w:val="Default"/>
    <w:rsid w:val="00CC5B15"/>
    <w:pPr>
      <w:autoSpaceDE w:val="0"/>
      <w:autoSpaceDN w:val="0"/>
      <w:adjustRightInd w:val="0"/>
      <w:spacing w:after="0" w:line="240" w:lineRule="auto"/>
    </w:pPr>
    <w:rPr>
      <w:rFonts w:ascii="Vegagerdin FK Grotesk" w:hAnsi="Vegagerdin FK Grotesk" w:cs="Vegagerdin FK Grotesk"/>
      <w:color w:val="000000"/>
      <w:sz w:val="24"/>
      <w:szCs w:val="24"/>
    </w:rPr>
  </w:style>
  <w:style w:type="character" w:customStyle="1" w:styleId="A0">
    <w:name w:val="A0"/>
    <w:uiPriority w:val="99"/>
    <w:rsid w:val="00CC5B15"/>
    <w:rPr>
      <w:rFonts w:cs="Vegagerdin FK Grotesk"/>
      <w:color w:val="000000"/>
      <w:sz w:val="20"/>
      <w:szCs w:val="20"/>
    </w:rPr>
  </w:style>
  <w:style w:type="paragraph" w:customStyle="1" w:styleId="Indented">
    <w:name w:val="Indented"/>
    <w:basedOn w:val="Normal"/>
    <w:qFormat/>
    <w:rsid w:val="003F438E"/>
    <w:pPr>
      <w:ind w:left="567"/>
    </w:pPr>
  </w:style>
  <w:style w:type="paragraph" w:customStyle="1" w:styleId="Separator">
    <w:name w:val="Separator"/>
    <w:basedOn w:val="Normal"/>
    <w:qFormat/>
    <w:rsid w:val="003F438E"/>
    <w:pPr>
      <w:pBdr>
        <w:bottom w:val="dashed" w:sz="4" w:space="1" w:color="auto"/>
      </w:pBdr>
      <w:tabs>
        <w:tab w:val="clear" w:pos="1247"/>
        <w:tab w:val="clear" w:pos="1701"/>
        <w:tab w:val="left" w:leader="underscore" w:pos="6237"/>
      </w:tabs>
      <w:spacing w:before="292"/>
    </w:pPr>
  </w:style>
  <w:style w:type="paragraph" w:styleId="Title">
    <w:name w:val="Title"/>
    <w:basedOn w:val="Normal"/>
    <w:next w:val="Normal"/>
    <w:link w:val="TitleChar"/>
    <w:uiPriority w:val="10"/>
    <w:rsid w:val="003F438E"/>
    <w:rPr>
      <w:b/>
      <w:sz w:val="26"/>
      <w:szCs w:val="26"/>
    </w:rPr>
  </w:style>
  <w:style w:type="character" w:customStyle="1" w:styleId="TitleChar">
    <w:name w:val="Title Char"/>
    <w:basedOn w:val="DefaultParagraphFont"/>
    <w:link w:val="Title"/>
    <w:uiPriority w:val="10"/>
    <w:rsid w:val="003F438E"/>
    <w:rPr>
      <w:b/>
      <w:sz w:val="26"/>
      <w:szCs w:val="26"/>
    </w:rPr>
  </w:style>
  <w:style w:type="table" w:styleId="GridTable2-Accent4">
    <w:name w:val="Grid Table 2 Accent 4"/>
    <w:basedOn w:val="TableNormal"/>
    <w:uiPriority w:val="47"/>
    <w:rsid w:val="00B8148A"/>
    <w:pPr>
      <w:spacing w:after="0" w:line="240" w:lineRule="auto"/>
    </w:pPr>
    <w:rPr>
      <w:rFonts w:eastAsiaTheme="minorHAnsi"/>
      <w:lang w:val="is-IS" w:eastAsia="en-US"/>
    </w:rPr>
    <w:tblPr>
      <w:tblStyleRowBandSize w:val="1"/>
      <w:tblStyleColBandSize w:val="1"/>
      <w:tblBorders>
        <w:top w:val="single" w:sz="2" w:space="0" w:color="FFB981" w:themeColor="accent4" w:themeTint="99"/>
        <w:bottom w:val="single" w:sz="2" w:space="0" w:color="FFB981" w:themeColor="accent4" w:themeTint="99"/>
        <w:insideH w:val="single" w:sz="2" w:space="0" w:color="FFB981" w:themeColor="accent4" w:themeTint="99"/>
        <w:insideV w:val="single" w:sz="2" w:space="0" w:color="FFB981" w:themeColor="accent4" w:themeTint="99"/>
      </w:tblBorders>
    </w:tblPr>
    <w:tblStylePr w:type="firstRow">
      <w:rPr>
        <w:b/>
        <w:bCs/>
      </w:rPr>
      <w:tblPr/>
      <w:tcPr>
        <w:tcBorders>
          <w:top w:val="nil"/>
          <w:bottom w:val="single" w:sz="12" w:space="0" w:color="FFB981" w:themeColor="accent4" w:themeTint="99"/>
          <w:insideH w:val="nil"/>
          <w:insideV w:val="nil"/>
        </w:tcBorders>
        <w:shd w:val="clear" w:color="auto" w:fill="FFFFFF" w:themeFill="background1"/>
      </w:tcPr>
    </w:tblStylePr>
    <w:tblStylePr w:type="lastRow">
      <w:rPr>
        <w:b/>
        <w:bCs/>
      </w:rPr>
      <w:tblPr/>
      <w:tcPr>
        <w:tcBorders>
          <w:top w:val="double" w:sz="2" w:space="0" w:color="FFB98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7D5" w:themeFill="accent4" w:themeFillTint="33"/>
      </w:tcPr>
    </w:tblStylePr>
    <w:tblStylePr w:type="band1Horz">
      <w:tblPr/>
      <w:tcPr>
        <w:shd w:val="clear" w:color="auto" w:fill="FFE7D5" w:themeFill="accent4" w:themeFillTint="33"/>
      </w:tcPr>
    </w:tblStylePr>
  </w:style>
  <w:style w:type="paragraph" w:styleId="Caption">
    <w:name w:val="caption"/>
    <w:basedOn w:val="Normal"/>
    <w:next w:val="Normal"/>
    <w:uiPriority w:val="35"/>
    <w:unhideWhenUsed/>
    <w:qFormat/>
    <w:rsid w:val="007D2562"/>
    <w:pPr>
      <w:spacing w:after="200" w:line="240" w:lineRule="auto"/>
    </w:pPr>
    <w:rPr>
      <w:i/>
      <w:iCs/>
      <w:color w:val="000000" w:themeColor="text2"/>
      <w:sz w:val="18"/>
      <w:szCs w:val="18"/>
    </w:rPr>
  </w:style>
  <w:style w:type="paragraph" w:styleId="Revision">
    <w:name w:val="Revision"/>
    <w:hidden/>
    <w:uiPriority w:val="99"/>
    <w:semiHidden/>
    <w:rsid w:val="006C50E7"/>
    <w:pPr>
      <w:spacing w:after="0" w:line="240" w:lineRule="auto"/>
    </w:pPr>
    <w:rPr>
      <w:sz w:val="20"/>
    </w:rPr>
  </w:style>
  <w:style w:type="character" w:styleId="CommentReference">
    <w:name w:val="annotation reference"/>
    <w:basedOn w:val="DefaultParagraphFont"/>
    <w:uiPriority w:val="99"/>
    <w:semiHidden/>
    <w:unhideWhenUsed/>
    <w:rsid w:val="00EE5AAE"/>
    <w:rPr>
      <w:sz w:val="16"/>
      <w:szCs w:val="16"/>
    </w:rPr>
  </w:style>
  <w:style w:type="paragraph" w:styleId="CommentText">
    <w:name w:val="annotation text"/>
    <w:basedOn w:val="Normal"/>
    <w:link w:val="CommentTextChar"/>
    <w:uiPriority w:val="99"/>
    <w:semiHidden/>
    <w:unhideWhenUsed/>
    <w:rsid w:val="00EE5AAE"/>
    <w:pPr>
      <w:spacing w:line="240" w:lineRule="auto"/>
    </w:pPr>
    <w:rPr>
      <w:szCs w:val="20"/>
    </w:rPr>
  </w:style>
  <w:style w:type="character" w:customStyle="1" w:styleId="CommentTextChar">
    <w:name w:val="Comment Text Char"/>
    <w:basedOn w:val="DefaultParagraphFont"/>
    <w:link w:val="CommentText"/>
    <w:uiPriority w:val="99"/>
    <w:semiHidden/>
    <w:rsid w:val="00EE5AAE"/>
    <w:rPr>
      <w:sz w:val="20"/>
      <w:szCs w:val="20"/>
    </w:rPr>
  </w:style>
  <w:style w:type="paragraph" w:styleId="CommentSubject">
    <w:name w:val="annotation subject"/>
    <w:basedOn w:val="CommentText"/>
    <w:next w:val="CommentText"/>
    <w:link w:val="CommentSubjectChar"/>
    <w:uiPriority w:val="99"/>
    <w:semiHidden/>
    <w:unhideWhenUsed/>
    <w:rsid w:val="00EE5AAE"/>
    <w:rPr>
      <w:b/>
      <w:bCs/>
    </w:rPr>
  </w:style>
  <w:style w:type="character" w:customStyle="1" w:styleId="CommentSubjectChar">
    <w:name w:val="Comment Subject Char"/>
    <w:basedOn w:val="CommentTextChar"/>
    <w:link w:val="CommentSubject"/>
    <w:uiPriority w:val="99"/>
    <w:semiHidden/>
    <w:rsid w:val="00EE5AAE"/>
    <w:rPr>
      <w:b/>
      <w:bCs/>
      <w:sz w:val="20"/>
      <w:szCs w:val="20"/>
    </w:rPr>
  </w:style>
  <w:style w:type="paragraph" w:styleId="BalloonText">
    <w:name w:val="Balloon Text"/>
    <w:basedOn w:val="Normal"/>
    <w:link w:val="BalloonTextChar"/>
    <w:uiPriority w:val="99"/>
    <w:semiHidden/>
    <w:unhideWhenUsed/>
    <w:rsid w:val="00EE5A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AAE"/>
    <w:rPr>
      <w:rFonts w:ascii="Segoe UI" w:hAnsi="Segoe UI" w:cs="Segoe UI"/>
      <w:sz w:val="18"/>
      <w:szCs w:val="18"/>
    </w:rPr>
  </w:style>
  <w:style w:type="character" w:customStyle="1" w:styleId="fontstyle01">
    <w:name w:val="fontstyle01"/>
    <w:basedOn w:val="DefaultParagraphFont"/>
    <w:rsid w:val="00073626"/>
    <w:rPr>
      <w:rFonts w:ascii="Calibri" w:hAnsi="Calibri" w:cs="Calibri" w:hint="default"/>
      <w:b w:val="0"/>
      <w:bCs w:val="0"/>
      <w:i w:val="0"/>
      <w:iCs w:val="0"/>
      <w:color w:val="000000"/>
      <w:sz w:val="22"/>
      <w:szCs w:val="22"/>
    </w:rPr>
  </w:style>
  <w:style w:type="character" w:styleId="Hyperlink">
    <w:name w:val="Hyperlink"/>
    <w:basedOn w:val="DefaultParagraphFont"/>
    <w:uiPriority w:val="99"/>
    <w:unhideWhenUsed/>
    <w:rsid w:val="00846D4A"/>
    <w:rPr>
      <w:color w:val="001BF8" w:themeColor="hyperlink"/>
      <w:u w:val="single"/>
    </w:rPr>
  </w:style>
  <w:style w:type="character" w:styleId="UnresolvedMention">
    <w:name w:val="Unresolved Mention"/>
    <w:basedOn w:val="DefaultParagraphFont"/>
    <w:uiPriority w:val="99"/>
    <w:semiHidden/>
    <w:unhideWhenUsed/>
    <w:rsid w:val="00846D4A"/>
    <w:rPr>
      <w:color w:val="605E5C"/>
      <w:shd w:val="clear" w:color="auto" w:fill="E1DFDD"/>
    </w:rPr>
  </w:style>
  <w:style w:type="table" w:styleId="TableGridLight">
    <w:name w:val="Grid Table Light"/>
    <w:basedOn w:val="TableNormal"/>
    <w:uiPriority w:val="40"/>
    <w:rsid w:val="00846D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C69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542E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2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https://publicadministrationis.sharepoint.com/snidmat/Vegager&#240;in/Hafnaverkefni/EYD-3201%20Heimafloti%20hafn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CC08B162214BA8ADCF30FDE111B9D2"/>
        <w:category>
          <w:name w:val="General"/>
          <w:gallery w:val="placeholder"/>
        </w:category>
        <w:types>
          <w:type w:val="bbPlcHdr"/>
        </w:types>
        <w:behaviors>
          <w:behavior w:val="content"/>
        </w:behaviors>
        <w:guid w:val="{B2F500E3-3558-4558-9EF1-70E08D975943}"/>
      </w:docPartPr>
      <w:docPartBody>
        <w:p w:rsidR="00000000" w:rsidRDefault="00F32767">
          <w:pPr>
            <w:pStyle w:val="41CC08B162214BA8ADCF30FDE111B9D2"/>
          </w:pPr>
          <w:r w:rsidRPr="00891C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gagerdin FK Grotesk">
    <w:altName w:val="Calibri"/>
    <w:panose1 w:val="000005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gagerdinFKGrotesk-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1CC08B162214BA8ADCF30FDE111B9D2">
    <w:name w:val="41CC08B162214BA8ADCF30FDE111B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RCA Colors">
      <a:dk1>
        <a:srgbClr val="000000"/>
      </a:dk1>
      <a:lt1>
        <a:srgbClr val="FFFFFF"/>
      </a:lt1>
      <a:dk2>
        <a:srgbClr val="000000"/>
      </a:dk2>
      <a:lt2>
        <a:srgbClr val="FFFAEE"/>
      </a:lt2>
      <a:accent1>
        <a:srgbClr val="FEDD00"/>
      </a:accent1>
      <a:accent2>
        <a:srgbClr val="14DC82"/>
      </a:accent2>
      <a:accent3>
        <a:srgbClr val="2DC8F5"/>
      </a:accent3>
      <a:accent4>
        <a:srgbClr val="FF8C2D"/>
      </a:accent4>
      <a:accent5>
        <a:srgbClr val="F04632"/>
      </a:accent5>
      <a:accent6>
        <a:srgbClr val="C8F582"/>
      </a:accent6>
      <a:hlink>
        <a:srgbClr val="001BF8"/>
      </a:hlink>
      <a:folHlink>
        <a:srgbClr val="FD6AF4"/>
      </a:folHlink>
    </a:clrScheme>
    <a:fontScheme name="IRCA Vegagerdin Font">
      <a:majorFont>
        <a:latin typeface="Vegagerdin FK Grotesk"/>
        <a:ea typeface=""/>
        <a:cs typeface=""/>
      </a:majorFont>
      <a:minorFont>
        <a:latin typeface="Vegagerdin F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AA9BEAEF1AF34B9A7BC9CCF6019CEE" ma:contentTypeVersion="7" ma:contentTypeDescription="Create a new document." ma:contentTypeScope="" ma:versionID="570eaa289b42fe9405b3c84ef68139d3">
  <xsd:schema xmlns:xsd="http://www.w3.org/2001/XMLSchema" xmlns:xs="http://www.w3.org/2001/XMLSchema" xmlns:p="http://schemas.microsoft.com/office/2006/metadata/properties" xmlns:ns2="64bd9969-4d64-4fee-9470-f1ad7c20f262" xmlns:ns3="4e19cfb4-0787-4884-9500-c7f1d84c1de5" targetNamespace="http://schemas.microsoft.com/office/2006/metadata/properties" ma:root="true" ma:fieldsID="e38ac58c7270076050cbd0e31d0d238d" ns2:_="" ns3:_="">
    <xsd:import namespace="64bd9969-4d64-4fee-9470-f1ad7c20f262"/>
    <xsd:import namespace="4e19cfb4-0787-4884-9500-c7f1d84c1d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d9969-4d64-4fee-9470-f1ad7c20f2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19cfb4-0787-4884-9500-c7f1d84c1d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7A5D-4FF6-4488-BC2D-683B5B898F7E}">
  <ds:schemaRefs>
    <ds:schemaRef ds:uri="http://schemas.microsoft.com/sharepoint/v3/contenttype/forms"/>
  </ds:schemaRefs>
</ds:datastoreItem>
</file>

<file path=customXml/itemProps2.xml><?xml version="1.0" encoding="utf-8"?>
<ds:datastoreItem xmlns:ds="http://schemas.openxmlformats.org/officeDocument/2006/customXml" ds:itemID="{A791A14D-16FD-4F1E-B890-B750AE1A9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d9969-4d64-4fee-9470-f1ad7c20f262"/>
    <ds:schemaRef ds:uri="4e19cfb4-0787-4884-9500-c7f1d84c1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F6460-943B-4C6E-B4AE-2376031837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7962F6-60E4-4E5D-93D5-E47E1C0E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EYD-3201%20Heimafloti%20hafnar.dotx</Template>
  <TotalTime>0</TotalTime>
  <Pages>2</Pages>
  <Words>149</Words>
  <Characters>854</Characters>
  <Application>Microsoft Office Word</Application>
  <DocSecurity>0</DocSecurity>
  <Lines>7</Lines>
  <Paragraphs>2</Paragraphs>
  <ScaleCrop>false</ScaleCrop>
  <Company>The Road and Coastal Administration (IRCA)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Björgvin Brynjólfsson - VG</dc:creator>
  <cp:keywords/>
  <dc:description/>
  <cp:lastModifiedBy>Björgvin Brynjólfsson - VG</cp:lastModifiedBy>
  <cp:revision>1</cp:revision>
  <cp:lastPrinted>2022-11-28T12:26:00Z</cp:lastPrinted>
  <dcterms:created xsi:type="dcterms:W3CDTF">2023-05-02T10:51:00Z</dcterms:created>
  <dcterms:modified xsi:type="dcterms:W3CDTF">2023-05-02T10:51:00Z</dcterms:modified>
  <cp:version>0.0.3</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kolofon</vt:lpwstr>
  </property>
  <property fmtid="{D5CDD505-2E9C-101B-9397-08002B2CF9AE}" pid="3" name="Creation date">
    <vt:lpwstr>2020-07-31</vt:lpwstr>
  </property>
  <property fmtid="{D5CDD505-2E9C-101B-9397-08002B2CF9AE}" pid="4" name="Editor">
    <vt:lpwstr>pwania · office implementation</vt:lpwstr>
  </property>
  <property fmtid="{D5CDD505-2E9C-101B-9397-08002B2CF9AE}" pid="5" name="Version">
    <vt:lpwstr>0.0.3</vt:lpwstr>
  </property>
  <property fmtid="{D5CDD505-2E9C-101B-9397-08002B2CF9AE}" pid="6" name="Date completed">
    <vt:lpwstr>2020-09-14</vt:lpwstr>
  </property>
  <property fmtid="{D5CDD505-2E9C-101B-9397-08002B2CF9AE}" pid="7" name="dvarThisIsEBKDocument">
    <vt:lpwstr/>
  </property>
  <property fmtid="{D5CDD505-2E9C-101B-9397-08002B2CF9AE}" pid="8" name="ContentTypeId">
    <vt:lpwstr>0x010100FCAA9BEAEF1AF34B9A7BC9CCF6019CEE</vt:lpwstr>
  </property>
</Properties>
</file>